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F988" w14:textId="21A4CCB5" w:rsidR="000673B3" w:rsidRPr="00121D3F" w:rsidRDefault="00121D3F">
      <w:pPr>
        <w:rPr>
          <w:rFonts w:ascii="Source Sans Pro" w:hAnsi="Source Sans Pro" w:cs="Arial"/>
          <w:b/>
          <w:sz w:val="24"/>
          <w:szCs w:val="24"/>
        </w:rPr>
      </w:pPr>
      <w:r w:rsidRPr="00121D3F">
        <w:rPr>
          <w:rFonts w:ascii="Source Sans Pro" w:hAnsi="Source Sans Pro" w:cs="Arial"/>
          <w:b/>
          <w:sz w:val="24"/>
          <w:szCs w:val="24"/>
        </w:rPr>
        <w:t>AANMELDINGSFORMULIER BESCHERMD WONEN JONGEREN TOT 17,5 JAAR</w:t>
      </w:r>
    </w:p>
    <w:p w14:paraId="5CE43029" w14:textId="77777777" w:rsidR="00186207" w:rsidRPr="00CC257E" w:rsidRDefault="00186207" w:rsidP="00186207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Arial"/>
          <w:sz w:val="21"/>
          <w:szCs w:val="21"/>
          <w:lang w:eastAsia="nl-NL"/>
        </w:rPr>
      </w:pPr>
    </w:p>
    <w:p w14:paraId="391870E8" w14:textId="2F7A88ED" w:rsidR="00186207" w:rsidRPr="00CC257E" w:rsidRDefault="00186207" w:rsidP="009D28D5">
      <w:pPr>
        <w:tabs>
          <w:tab w:val="left" w:pos="3544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Source Sans Pro" w:eastAsia="Times New Roman" w:hAnsi="Source Sans Pro" w:cs="Arial"/>
          <w:sz w:val="21"/>
          <w:szCs w:val="21"/>
          <w:lang w:eastAsia="nl-NL"/>
        </w:rPr>
      </w:pPr>
      <w:r w:rsidRPr="00CC257E">
        <w:rPr>
          <w:rFonts w:ascii="Source Sans Pro" w:eastAsia="Times New Roman" w:hAnsi="Source Sans Pro" w:cs="Arial"/>
          <w:sz w:val="21"/>
          <w:szCs w:val="21"/>
          <w:lang w:eastAsia="nl-NL"/>
        </w:rPr>
        <w:t>Ingevuld door</w:t>
      </w:r>
      <w:r w:rsidRPr="00CC257E">
        <w:rPr>
          <w:rFonts w:ascii="Source Sans Pro" w:eastAsia="Times New Roman" w:hAnsi="Source Sans Pro" w:cs="Arial"/>
          <w:sz w:val="21"/>
          <w:szCs w:val="21"/>
          <w:lang w:eastAsia="nl-NL"/>
        </w:rPr>
        <w:tab/>
        <w:t xml:space="preserve">: </w:t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Pr="00CC257E">
        <w:rPr>
          <w:rFonts w:ascii="Source Sans Pro" w:eastAsia="Times New Roman" w:hAnsi="Source Sans Pro" w:cs="Arial"/>
          <w:sz w:val="21"/>
          <w:szCs w:val="21"/>
          <w:u w:val="single"/>
          <w:lang w:eastAsia="nl-NL"/>
        </w:rPr>
        <w:tab/>
      </w:r>
    </w:p>
    <w:p w14:paraId="79B05037" w14:textId="5B4B1470" w:rsidR="00186207" w:rsidRPr="00CC257E" w:rsidRDefault="00186207" w:rsidP="009D28D5">
      <w:pPr>
        <w:tabs>
          <w:tab w:val="left" w:pos="3544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Source Sans Pro" w:eastAsia="Times New Roman" w:hAnsi="Source Sans Pro" w:cs="Arial"/>
          <w:sz w:val="21"/>
          <w:szCs w:val="21"/>
          <w:lang w:eastAsia="nl-NL"/>
        </w:rPr>
      </w:pPr>
      <w:r w:rsidRPr="00CC257E">
        <w:rPr>
          <w:rFonts w:ascii="Source Sans Pro" w:eastAsia="Times New Roman" w:hAnsi="Source Sans Pro" w:cs="Arial"/>
          <w:sz w:val="21"/>
          <w:szCs w:val="21"/>
          <w:lang w:eastAsia="nl-NL"/>
        </w:rPr>
        <w:t>Datum aanmelding</w:t>
      </w:r>
      <w:r w:rsidRPr="00CC257E">
        <w:rPr>
          <w:rFonts w:ascii="Source Sans Pro" w:eastAsia="Times New Roman" w:hAnsi="Source Sans Pro" w:cs="Arial"/>
          <w:sz w:val="21"/>
          <w:szCs w:val="21"/>
          <w:lang w:eastAsia="nl-NL"/>
        </w:rPr>
        <w:tab/>
        <w:t xml:space="preserve">: </w:t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CC257E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Pr="00CC257E">
        <w:rPr>
          <w:rFonts w:ascii="Source Sans Pro" w:eastAsia="Times New Roman" w:hAnsi="Source Sans Pro" w:cs="Arial"/>
          <w:sz w:val="21"/>
          <w:szCs w:val="21"/>
          <w:u w:val="single"/>
          <w:lang w:eastAsia="nl-NL"/>
        </w:rPr>
        <w:tab/>
      </w:r>
    </w:p>
    <w:p w14:paraId="7C02494F" w14:textId="77777777" w:rsidR="00186207" w:rsidRPr="00CC257E" w:rsidRDefault="00186207" w:rsidP="00186207">
      <w:pPr>
        <w:autoSpaceDE w:val="0"/>
        <w:autoSpaceDN w:val="0"/>
        <w:adjustRightInd w:val="0"/>
        <w:spacing w:after="0" w:line="276" w:lineRule="auto"/>
        <w:rPr>
          <w:rFonts w:ascii="Source Sans Pro" w:eastAsia="Times New Roman" w:hAnsi="Source Sans Pro" w:cs="Arial"/>
          <w:b/>
          <w:bCs/>
          <w:sz w:val="21"/>
          <w:szCs w:val="21"/>
          <w:u w:val="single"/>
          <w:lang w:eastAsia="nl-NL"/>
        </w:rPr>
      </w:pPr>
    </w:p>
    <w:p w14:paraId="7E930851" w14:textId="7568B248" w:rsidR="000673B3" w:rsidRPr="00121D3F" w:rsidRDefault="000673B3" w:rsidP="003D0767">
      <w:pPr>
        <w:spacing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b/>
          <w:sz w:val="21"/>
          <w:szCs w:val="21"/>
        </w:rPr>
        <w:t>1.</w:t>
      </w:r>
      <w:r w:rsidR="0010106B" w:rsidRPr="00121D3F">
        <w:rPr>
          <w:rFonts w:ascii="Source Sans Pro" w:hAnsi="Source Sans Pro" w:cs="Arial"/>
          <w:b/>
          <w:sz w:val="21"/>
          <w:szCs w:val="21"/>
        </w:rPr>
        <w:t xml:space="preserve"> </w:t>
      </w:r>
      <w:r w:rsidRPr="00121D3F">
        <w:rPr>
          <w:rFonts w:ascii="Source Sans Pro" w:hAnsi="Source Sans Pro" w:cs="Arial"/>
          <w:b/>
          <w:sz w:val="21"/>
          <w:szCs w:val="21"/>
        </w:rPr>
        <w:t>Personalia</w:t>
      </w:r>
    </w:p>
    <w:p w14:paraId="69B303FC" w14:textId="6770239F" w:rsidR="000673B3" w:rsidRPr="00121D3F" w:rsidRDefault="000673B3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Achternaam</w:t>
      </w:r>
      <w:r w:rsidR="003D0767">
        <w:rPr>
          <w:rFonts w:ascii="Source Sans Pro" w:hAnsi="Source Sans Pro" w:cs="Arial"/>
          <w:sz w:val="21"/>
          <w:szCs w:val="21"/>
        </w:rPr>
        <w:tab/>
      </w:r>
      <w:r w:rsidR="001D3A58">
        <w:rPr>
          <w:rFonts w:ascii="Source Sans Pro" w:hAnsi="Source Sans Pro" w:cs="Arial"/>
          <w:sz w:val="21"/>
          <w:szCs w:val="21"/>
        </w:rPr>
        <w:t xml:space="preserve">: </w:t>
      </w:r>
      <w:r w:rsidR="001D3A58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58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1D3A58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1D3A58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1D3A58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1D3A58">
        <w:rPr>
          <w:rFonts w:ascii="Source Sans Pro" w:hAnsi="Source Sans Pro" w:cs="Arial"/>
          <w:sz w:val="21"/>
          <w:szCs w:val="21"/>
          <w:u w:val="single"/>
        </w:rPr>
        <w:tab/>
      </w:r>
    </w:p>
    <w:p w14:paraId="13ACBE6E" w14:textId="0854AA9E" w:rsidR="000673B3" w:rsidRPr="00121D3F" w:rsidRDefault="001D3A58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>Vo</w:t>
      </w:r>
      <w:r w:rsidR="000673B3" w:rsidRPr="00121D3F">
        <w:rPr>
          <w:rFonts w:ascii="Source Sans Pro" w:hAnsi="Source Sans Pro" w:cs="Arial"/>
          <w:sz w:val="21"/>
          <w:szCs w:val="21"/>
        </w:rPr>
        <w:t>orletters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>
        <w:rPr>
          <w:rFonts w:ascii="Source Sans Pro" w:hAnsi="Source Sans Pro" w:cs="Arial"/>
          <w:sz w:val="21"/>
          <w:szCs w:val="21"/>
        </w:rPr>
        <w:t xml:space="preserve">: </w:t>
      </w:r>
      <w:r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>
        <w:rPr>
          <w:rFonts w:ascii="Source Sans Pro" w:hAnsi="Source Sans Pro" w:cs="Arial"/>
          <w:sz w:val="21"/>
          <w:szCs w:val="21"/>
          <w:u w:val="single"/>
        </w:rPr>
        <w:tab/>
      </w:r>
    </w:p>
    <w:p w14:paraId="65123A4E" w14:textId="72502FDF" w:rsidR="000673B3" w:rsidRPr="00121D3F" w:rsidRDefault="000673B3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Voornaam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0753B2F5" w14:textId="0949699D" w:rsidR="000673B3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Geboortedatum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310514B5" w14:textId="60655937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Geboorteplaats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2AF823F8" w14:textId="2B1C8120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Geslacht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0C88AE20" w14:textId="7F9282E9" w:rsidR="00F335EF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Burgerlijke</w:t>
      </w:r>
      <w:r w:rsidR="005B3655" w:rsidRPr="00121D3F">
        <w:rPr>
          <w:rFonts w:ascii="Source Sans Pro" w:hAnsi="Source Sans Pro" w:cs="Arial"/>
          <w:sz w:val="21"/>
          <w:szCs w:val="21"/>
        </w:rPr>
        <w:t xml:space="preserve"> staat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728CAA9C" w14:textId="69F02466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Verblijfsstatus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197A0A3A" w14:textId="7AFD4286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BSN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79E707BE" w14:textId="28F437E2" w:rsidR="00F335EF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Zorgverzekering en polisnummer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 w:rsidR="009E24A0">
        <w:rPr>
          <w:rFonts w:ascii="Source Sans Pro" w:hAnsi="Source Sans Pro" w:cs="Arial"/>
          <w:sz w:val="21"/>
          <w:szCs w:val="21"/>
        </w:rPr>
        <w:t xml:space="preserve">: 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E24A0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9E24A0">
        <w:rPr>
          <w:rFonts w:ascii="Source Sans Pro" w:hAnsi="Source Sans Pro" w:cs="Arial"/>
          <w:sz w:val="21"/>
          <w:szCs w:val="21"/>
          <w:u w:val="single"/>
        </w:rPr>
        <w:tab/>
      </w:r>
    </w:p>
    <w:p w14:paraId="2F20F877" w14:textId="653255CD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Telefoonnummer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1EE8AB33" w14:textId="7E0EC57E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Adres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5EFC7F52" w14:textId="0CC0D7F3" w:rsidR="00F335EF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Post</w:t>
      </w:r>
      <w:r w:rsidR="005B3655" w:rsidRPr="00121D3F">
        <w:rPr>
          <w:rFonts w:ascii="Source Sans Pro" w:hAnsi="Source Sans Pro" w:cs="Arial"/>
          <w:sz w:val="21"/>
          <w:szCs w:val="21"/>
        </w:rPr>
        <w:t>code en woonplaats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17AD44AF" w14:textId="100BC5F4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e-mailadres</w:t>
      </w:r>
      <w:r w:rsidR="003D0767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6D30A385" w14:textId="77777777" w:rsidR="007352C9" w:rsidRPr="00121D3F" w:rsidRDefault="007352C9" w:rsidP="003D0767">
      <w:pPr>
        <w:spacing w:line="276" w:lineRule="auto"/>
        <w:rPr>
          <w:rFonts w:ascii="Source Sans Pro" w:hAnsi="Source Sans Pro" w:cs="Arial"/>
          <w:b/>
          <w:sz w:val="21"/>
          <w:szCs w:val="21"/>
        </w:rPr>
      </w:pPr>
    </w:p>
    <w:p w14:paraId="7DFE1D20" w14:textId="77777777" w:rsidR="0096294B" w:rsidRPr="00121D3F" w:rsidRDefault="00F335EF" w:rsidP="00040925">
      <w:pPr>
        <w:spacing w:after="0"/>
        <w:rPr>
          <w:rFonts w:ascii="Source Sans Pro" w:hAnsi="Source Sans Pro" w:cs="Arial"/>
          <w:b/>
          <w:sz w:val="21"/>
          <w:szCs w:val="21"/>
        </w:rPr>
      </w:pPr>
      <w:r w:rsidRPr="00121D3F">
        <w:rPr>
          <w:rFonts w:ascii="Source Sans Pro" w:hAnsi="Source Sans Pro" w:cs="Arial"/>
          <w:b/>
          <w:sz w:val="21"/>
          <w:szCs w:val="21"/>
        </w:rPr>
        <w:t>Aanmelding door:</w:t>
      </w:r>
    </w:p>
    <w:p w14:paraId="18B03F8D" w14:textId="7968B14A" w:rsidR="00F335EF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Naam instelling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3C82BF7E" w14:textId="3016A480" w:rsidR="00F335EF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Contactpersoon</w:t>
      </w:r>
      <w:r w:rsidR="0096294B"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7EF9123F" w14:textId="0C5FE06D" w:rsidR="00F335EF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Adres</w:t>
      </w:r>
      <w:r w:rsidR="0096294B"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343DF40C" w14:textId="654DBBEA" w:rsidR="00F335EF" w:rsidRPr="00121D3F" w:rsidRDefault="004A5F0B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Po</w:t>
      </w:r>
      <w:r w:rsidR="00F335EF" w:rsidRPr="00121D3F">
        <w:rPr>
          <w:rFonts w:ascii="Source Sans Pro" w:hAnsi="Source Sans Pro" w:cs="Arial"/>
          <w:sz w:val="21"/>
          <w:szCs w:val="21"/>
        </w:rPr>
        <w:t>stcode en Woonplaats</w:t>
      </w:r>
      <w:r w:rsidR="005B3655"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D60BB7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47C83F42" w14:textId="0D941E7F" w:rsidR="00F335EF" w:rsidRPr="00121D3F" w:rsidRDefault="005B365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Telefoonnummer</w:t>
      </w:r>
      <w:r w:rsidR="0096294B"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682FAB14" w14:textId="0662A6F0" w:rsidR="00F335EF" w:rsidRPr="00121D3F" w:rsidRDefault="00F335EF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e-mailadres</w:t>
      </w:r>
      <w:r w:rsidR="0096294B"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07C311E2" w14:textId="77777777" w:rsidR="0003789D" w:rsidRPr="00121D3F" w:rsidRDefault="0003789D" w:rsidP="003D0767">
      <w:pPr>
        <w:tabs>
          <w:tab w:val="left" w:pos="3544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</w:p>
    <w:p w14:paraId="79126E46" w14:textId="77777777" w:rsidR="003D0767" w:rsidRDefault="005B3655" w:rsidP="003D0767">
      <w:pPr>
        <w:tabs>
          <w:tab w:val="left" w:pos="3544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 xml:space="preserve">Wat is het </w:t>
      </w:r>
      <w:r w:rsidR="007352C9" w:rsidRPr="00121D3F">
        <w:rPr>
          <w:rFonts w:ascii="Source Sans Pro" w:hAnsi="Source Sans Pro" w:cs="Arial"/>
          <w:sz w:val="21"/>
          <w:szCs w:val="21"/>
        </w:rPr>
        <w:t>(</w:t>
      </w:r>
      <w:r w:rsidRPr="00121D3F">
        <w:rPr>
          <w:rFonts w:ascii="Source Sans Pro" w:hAnsi="Source Sans Pro" w:cs="Arial"/>
          <w:sz w:val="21"/>
          <w:szCs w:val="21"/>
        </w:rPr>
        <w:t>inschrijf</w:t>
      </w:r>
      <w:r w:rsidR="007352C9" w:rsidRPr="00121D3F">
        <w:rPr>
          <w:rFonts w:ascii="Source Sans Pro" w:hAnsi="Source Sans Pro" w:cs="Arial"/>
          <w:sz w:val="21"/>
          <w:szCs w:val="21"/>
        </w:rPr>
        <w:t>)</w:t>
      </w:r>
      <w:r w:rsidRPr="00121D3F">
        <w:rPr>
          <w:rFonts w:ascii="Source Sans Pro" w:hAnsi="Source Sans Pro" w:cs="Arial"/>
          <w:sz w:val="21"/>
          <w:szCs w:val="21"/>
        </w:rPr>
        <w:t>adres van de jongere?</w:t>
      </w:r>
    </w:p>
    <w:p w14:paraId="30D89376" w14:textId="2EC053D9" w:rsidR="005B3655" w:rsidRPr="00121D3F" w:rsidRDefault="0004092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Adres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7F9DF1E0" w14:textId="235D6F6B" w:rsidR="007352C9" w:rsidRPr="00121D3F" w:rsidRDefault="0004092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Postcode</w:t>
      </w:r>
      <w:r w:rsidR="00ED2603">
        <w:rPr>
          <w:rFonts w:ascii="Source Sans Pro" w:hAnsi="Source Sans Pro" w:cs="Arial"/>
          <w:sz w:val="21"/>
          <w:szCs w:val="21"/>
        </w:rPr>
        <w:tab/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695520AC" w14:textId="52882F91" w:rsidR="007352C9" w:rsidRPr="00121D3F" w:rsidRDefault="00040925" w:rsidP="003D0767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Woonplaats:</w:t>
      </w:r>
      <w:r w:rsidR="00ED2603">
        <w:rPr>
          <w:rFonts w:ascii="Source Sans Pro" w:hAnsi="Source Sans Pro" w:cs="Arial"/>
          <w:sz w:val="21"/>
          <w:szCs w:val="21"/>
        </w:rPr>
        <w:tab/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13BD59C3" w14:textId="77777777" w:rsidR="003D0767" w:rsidRDefault="003D0767" w:rsidP="003D0767">
      <w:pPr>
        <w:tabs>
          <w:tab w:val="left" w:pos="3544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</w:p>
    <w:p w14:paraId="26A2FD70" w14:textId="77777777" w:rsidR="003D0767" w:rsidRDefault="007352C9" w:rsidP="003D0767">
      <w:pPr>
        <w:tabs>
          <w:tab w:val="left" w:pos="3544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Is dit ook het adres van de ouder/verzorger met het gezag? (woonplaatsbeginsel)</w:t>
      </w:r>
    </w:p>
    <w:p w14:paraId="4568519B" w14:textId="1F108985" w:rsidR="003D0767" w:rsidRDefault="00E90BC0" w:rsidP="003D0767">
      <w:pPr>
        <w:tabs>
          <w:tab w:val="left" w:pos="567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sz w:val="21"/>
            <w:szCs w:val="21"/>
          </w:rPr>
          <w:id w:val="-159369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D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D0767">
        <w:rPr>
          <w:rFonts w:ascii="Source Sans Pro" w:hAnsi="Source Sans Pro" w:cs="Arial"/>
          <w:sz w:val="21"/>
          <w:szCs w:val="21"/>
        </w:rPr>
        <w:tab/>
      </w:r>
      <w:r w:rsidR="00EB1BBB">
        <w:rPr>
          <w:rFonts w:ascii="Source Sans Pro" w:hAnsi="Source Sans Pro" w:cs="Arial"/>
          <w:sz w:val="21"/>
          <w:szCs w:val="21"/>
        </w:rPr>
        <w:t>J</w:t>
      </w:r>
      <w:r w:rsidR="003D0767">
        <w:rPr>
          <w:rFonts w:ascii="Source Sans Pro" w:hAnsi="Source Sans Pro" w:cs="Arial"/>
          <w:sz w:val="21"/>
          <w:szCs w:val="21"/>
        </w:rPr>
        <w:t>a</w:t>
      </w:r>
    </w:p>
    <w:p w14:paraId="5355A40F" w14:textId="760D0433" w:rsidR="007352C9" w:rsidRPr="00121D3F" w:rsidRDefault="00E90BC0" w:rsidP="003D0767">
      <w:pPr>
        <w:tabs>
          <w:tab w:val="left" w:pos="567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sz w:val="21"/>
            <w:szCs w:val="21"/>
          </w:rPr>
          <w:id w:val="-106332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D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D0767">
        <w:rPr>
          <w:rFonts w:ascii="Source Sans Pro" w:hAnsi="Source Sans Pro" w:cs="Arial"/>
          <w:sz w:val="21"/>
          <w:szCs w:val="21"/>
        </w:rPr>
        <w:tab/>
      </w:r>
      <w:r w:rsidR="00EB1BBB">
        <w:rPr>
          <w:rFonts w:ascii="Source Sans Pro" w:hAnsi="Source Sans Pro" w:cs="Arial"/>
          <w:sz w:val="21"/>
          <w:szCs w:val="21"/>
        </w:rPr>
        <w:t>N</w:t>
      </w:r>
      <w:r w:rsidR="003D0767">
        <w:rPr>
          <w:rFonts w:ascii="Source Sans Pro" w:hAnsi="Source Sans Pro" w:cs="Arial"/>
          <w:sz w:val="21"/>
          <w:szCs w:val="21"/>
        </w:rPr>
        <w:t xml:space="preserve">ee, vul dan ook </w:t>
      </w:r>
      <w:r w:rsidR="007352C9" w:rsidRPr="00121D3F">
        <w:rPr>
          <w:rFonts w:ascii="Source Sans Pro" w:hAnsi="Source Sans Pro" w:cs="Arial"/>
          <w:sz w:val="21"/>
          <w:szCs w:val="21"/>
        </w:rPr>
        <w:t>adres van de ouder/verzorger met het gezag</w:t>
      </w:r>
      <w:r w:rsidR="003D0767">
        <w:rPr>
          <w:rFonts w:ascii="Source Sans Pro" w:hAnsi="Source Sans Pro" w:cs="Arial"/>
          <w:sz w:val="21"/>
          <w:szCs w:val="21"/>
        </w:rPr>
        <w:t xml:space="preserve"> in</w:t>
      </w:r>
    </w:p>
    <w:p w14:paraId="1783C711" w14:textId="11B3407F" w:rsidR="00040925" w:rsidRPr="00121D3F" w:rsidRDefault="00040925" w:rsidP="003D0767">
      <w:pPr>
        <w:tabs>
          <w:tab w:val="left" w:pos="3544"/>
          <w:tab w:val="left" w:pos="8931"/>
        </w:tabs>
        <w:spacing w:after="0" w:line="276" w:lineRule="auto"/>
        <w:ind w:left="567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Adres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35789511" w14:textId="2B589A72" w:rsidR="00040925" w:rsidRPr="00121D3F" w:rsidRDefault="00040925" w:rsidP="003D0767">
      <w:pPr>
        <w:tabs>
          <w:tab w:val="left" w:pos="3544"/>
          <w:tab w:val="left" w:pos="8931"/>
        </w:tabs>
        <w:spacing w:after="0" w:line="276" w:lineRule="auto"/>
        <w:ind w:left="567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Postcode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6DFB885C" w14:textId="3B3274A3" w:rsidR="00040925" w:rsidRPr="00121D3F" w:rsidRDefault="00040925" w:rsidP="003D0767">
      <w:pPr>
        <w:tabs>
          <w:tab w:val="left" w:pos="3544"/>
          <w:tab w:val="left" w:pos="8931"/>
        </w:tabs>
        <w:spacing w:after="0" w:line="276" w:lineRule="auto"/>
        <w:ind w:left="567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Woonplaats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65AB33CC" w14:textId="77777777" w:rsidR="00040925" w:rsidRPr="00121D3F" w:rsidRDefault="00040925" w:rsidP="007352C9">
      <w:pPr>
        <w:spacing w:after="0"/>
        <w:rPr>
          <w:rFonts w:ascii="Source Sans Pro" w:hAnsi="Source Sans Pro" w:cs="Arial"/>
          <w:sz w:val="21"/>
          <w:szCs w:val="21"/>
        </w:rPr>
      </w:pPr>
    </w:p>
    <w:p w14:paraId="64E30616" w14:textId="6368AE55" w:rsidR="00EB1BBB" w:rsidRDefault="004A5F0B" w:rsidP="00EB1BBB">
      <w:pPr>
        <w:tabs>
          <w:tab w:val="left" w:pos="567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b/>
          <w:sz w:val="21"/>
          <w:szCs w:val="21"/>
        </w:rPr>
        <w:t>2</w:t>
      </w:r>
      <w:r w:rsidR="00133064" w:rsidRPr="00121D3F">
        <w:rPr>
          <w:rFonts w:ascii="Source Sans Pro" w:hAnsi="Source Sans Pro" w:cs="Arial"/>
          <w:b/>
          <w:sz w:val="21"/>
          <w:szCs w:val="21"/>
        </w:rPr>
        <w:t>. Is er sprake van (of een vermoeden van) psychiatrie?</w:t>
      </w:r>
      <w:r w:rsidR="00481E31" w:rsidRPr="00121D3F">
        <w:rPr>
          <w:rFonts w:ascii="Source Sans Pro" w:hAnsi="Source Sans Pro" w:cs="Arial"/>
          <w:b/>
          <w:sz w:val="21"/>
          <w:szCs w:val="21"/>
        </w:rPr>
        <w:br/>
      </w:r>
      <w:sdt>
        <w:sdtPr>
          <w:rPr>
            <w:rFonts w:ascii="Source Sans Pro" w:hAnsi="Source Sans Pro" w:cs="Arial"/>
            <w:sz w:val="21"/>
            <w:szCs w:val="21"/>
          </w:rPr>
          <w:id w:val="16522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D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B1BBB">
        <w:rPr>
          <w:rFonts w:ascii="Source Sans Pro" w:hAnsi="Source Sans Pro" w:cs="Arial"/>
          <w:sz w:val="21"/>
          <w:szCs w:val="21"/>
        </w:rPr>
        <w:t xml:space="preserve"> </w:t>
      </w:r>
      <w:r w:rsidR="00EB1BBB">
        <w:rPr>
          <w:rFonts w:ascii="Source Sans Pro" w:hAnsi="Source Sans Pro" w:cs="Arial"/>
          <w:sz w:val="21"/>
          <w:szCs w:val="21"/>
        </w:rPr>
        <w:tab/>
        <w:t xml:space="preserve">Ja </w:t>
      </w:r>
      <w:r w:rsidR="00EB1BBB">
        <w:rPr>
          <w:rFonts w:ascii="Source Sans Pro" w:hAnsi="Source Sans Pro" w:cs="Arial"/>
          <w:sz w:val="21"/>
          <w:szCs w:val="21"/>
        </w:rPr>
        <w:sym w:font="Symbol" w:char="F0AE"/>
      </w:r>
      <w:r w:rsidR="00EB1BBB">
        <w:rPr>
          <w:rFonts w:ascii="Source Sans Pro" w:hAnsi="Source Sans Pro" w:cs="Arial"/>
          <w:sz w:val="21"/>
          <w:szCs w:val="21"/>
        </w:rPr>
        <w:t xml:space="preserve"> </w:t>
      </w:r>
      <w:r w:rsidR="00EB1BBB" w:rsidRPr="00121D3F">
        <w:rPr>
          <w:rFonts w:ascii="Source Sans Pro" w:hAnsi="Source Sans Pro" w:cs="Arial"/>
          <w:sz w:val="21"/>
          <w:szCs w:val="21"/>
        </w:rPr>
        <w:t>informatie meesturen met dit aanmeldingsformulier, behandelplan, diagnose etc.</w:t>
      </w:r>
    </w:p>
    <w:p w14:paraId="746D770B" w14:textId="0E1FFA0A" w:rsidR="00EB1BBB" w:rsidRPr="00121D3F" w:rsidRDefault="00E90BC0" w:rsidP="00EB1BBB">
      <w:pPr>
        <w:tabs>
          <w:tab w:val="left" w:pos="567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sz w:val="21"/>
            <w:szCs w:val="21"/>
          </w:rPr>
          <w:id w:val="3466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D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B1BBB">
        <w:rPr>
          <w:rFonts w:ascii="Source Sans Pro" w:hAnsi="Source Sans Pro" w:cs="Arial"/>
          <w:sz w:val="21"/>
          <w:szCs w:val="21"/>
        </w:rPr>
        <w:tab/>
        <w:t>Nee</w:t>
      </w:r>
    </w:p>
    <w:p w14:paraId="71EF45C1" w14:textId="1E5D595E" w:rsidR="00133064" w:rsidRPr="00121D3F" w:rsidRDefault="004A5F0B" w:rsidP="00133064">
      <w:pPr>
        <w:spacing w:after="0"/>
        <w:rPr>
          <w:rFonts w:ascii="Source Sans Pro" w:hAnsi="Source Sans Pro" w:cs="Arial"/>
          <w:b/>
          <w:sz w:val="21"/>
          <w:szCs w:val="21"/>
        </w:rPr>
      </w:pPr>
      <w:r w:rsidRPr="00121D3F">
        <w:rPr>
          <w:rFonts w:ascii="Source Sans Pro" w:hAnsi="Source Sans Pro" w:cs="Arial"/>
          <w:b/>
          <w:sz w:val="21"/>
          <w:szCs w:val="21"/>
        </w:rPr>
        <w:lastRenderedPageBreak/>
        <w:t>3</w:t>
      </w:r>
      <w:r w:rsidR="00133064" w:rsidRPr="00121D3F">
        <w:rPr>
          <w:rFonts w:ascii="Source Sans Pro" w:hAnsi="Source Sans Pro" w:cs="Arial"/>
          <w:b/>
          <w:sz w:val="21"/>
          <w:szCs w:val="21"/>
        </w:rPr>
        <w:t xml:space="preserve">. Waarom is er behoefte aan een beschermende woonvorm? </w:t>
      </w:r>
      <w:r w:rsidR="00EB1BBB">
        <w:rPr>
          <w:rFonts w:ascii="Source Sans Pro" w:hAnsi="Source Sans Pro" w:cs="Arial"/>
          <w:b/>
          <w:sz w:val="21"/>
          <w:szCs w:val="21"/>
        </w:rPr>
        <w:br/>
      </w:r>
      <w:r w:rsidR="00133064" w:rsidRPr="00EB1BBB">
        <w:rPr>
          <w:rFonts w:ascii="Source Sans Pro" w:hAnsi="Source Sans Pro" w:cs="Arial"/>
          <w:bCs/>
          <w:sz w:val="21"/>
          <w:szCs w:val="21"/>
        </w:rPr>
        <w:t xml:space="preserve">Licht hier de noodzaak tot beschermd wonen toe: (aan de hand van de </w:t>
      </w:r>
      <w:r w:rsidR="00634DF9" w:rsidRPr="00EB1BBB">
        <w:rPr>
          <w:rFonts w:ascii="Source Sans Pro" w:hAnsi="Source Sans Pro" w:cs="Arial"/>
          <w:bCs/>
          <w:sz w:val="21"/>
          <w:szCs w:val="21"/>
        </w:rPr>
        <w:t>verdiepingsvragen op het gebied van regieproblemen, het missen van vaardigheden, op relevante momenten niet in staat zijn om hulp in te schakelen etc.</w:t>
      </w:r>
    </w:p>
    <w:p w14:paraId="44868813" w14:textId="590847A8" w:rsidR="00E67392" w:rsidRDefault="00E67392" w:rsidP="00133064">
      <w:pPr>
        <w:spacing w:after="0"/>
        <w:rPr>
          <w:rFonts w:ascii="Source Sans Pro" w:hAnsi="Source Sans Pro" w:cs="Arial"/>
          <w:bCs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BBB" w14:paraId="683CA50E" w14:textId="77777777" w:rsidTr="00EB1BBB">
        <w:trPr>
          <w:trHeight w:val="1820"/>
        </w:trPr>
        <w:tc>
          <w:tcPr>
            <w:tcW w:w="9062" w:type="dxa"/>
          </w:tcPr>
          <w:p w14:paraId="5D1420D6" w14:textId="4EE7BFD4" w:rsidR="00EB1BBB" w:rsidRDefault="00EB1BBB" w:rsidP="00133064">
            <w:pPr>
              <w:rPr>
                <w:rFonts w:ascii="Source Sans Pro" w:hAnsi="Source Sans Pro" w:cs="Arial"/>
                <w:bCs/>
                <w:sz w:val="21"/>
                <w:szCs w:val="21"/>
              </w:rPr>
            </w:pP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instrText xml:space="preserve"> FORMTEXT </w:instrTex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separate"/>
            </w:r>
            <w:r w:rsidR="009C6FD3">
              <w:rPr>
                <w:rFonts w:ascii="Source Sans Pro" w:hAnsi="Source Sans Pro" w:cs="Arial"/>
                <w:sz w:val="21"/>
                <w:szCs w:val="21"/>
                <w:highlight w:val="lightGray"/>
              </w:rPr>
              <w:t> </w:t>
            </w:r>
            <w:r w:rsidR="009C6FD3">
              <w:rPr>
                <w:rFonts w:ascii="Source Sans Pro" w:hAnsi="Source Sans Pro" w:cs="Arial"/>
                <w:sz w:val="21"/>
                <w:szCs w:val="21"/>
                <w:highlight w:val="lightGray"/>
              </w:rPr>
              <w:t> </w:t>
            </w:r>
            <w:r w:rsidR="009C6FD3">
              <w:rPr>
                <w:rFonts w:ascii="Source Sans Pro" w:hAnsi="Source Sans Pro" w:cs="Arial"/>
                <w:sz w:val="21"/>
                <w:szCs w:val="21"/>
                <w:highlight w:val="lightGray"/>
              </w:rPr>
              <w:t> </w:t>
            </w:r>
            <w:r w:rsidR="009C6FD3">
              <w:rPr>
                <w:rFonts w:ascii="Source Sans Pro" w:hAnsi="Source Sans Pro" w:cs="Arial"/>
                <w:sz w:val="21"/>
                <w:szCs w:val="21"/>
                <w:highlight w:val="lightGray"/>
              </w:rPr>
              <w:t> </w:t>
            </w:r>
            <w:r w:rsidR="009C6FD3">
              <w:rPr>
                <w:rFonts w:ascii="Source Sans Pro" w:hAnsi="Source Sans Pro" w:cs="Arial"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end"/>
            </w:r>
          </w:p>
        </w:tc>
      </w:tr>
    </w:tbl>
    <w:p w14:paraId="2DB1E7AD" w14:textId="77777777" w:rsidR="00EB1BBB" w:rsidRPr="00EB1BBB" w:rsidRDefault="00EB1BBB" w:rsidP="00133064">
      <w:pPr>
        <w:spacing w:after="0"/>
        <w:rPr>
          <w:rFonts w:ascii="Source Sans Pro" w:hAnsi="Source Sans Pro" w:cs="Arial"/>
          <w:bCs/>
          <w:sz w:val="21"/>
          <w:szCs w:val="21"/>
        </w:rPr>
      </w:pPr>
    </w:p>
    <w:p w14:paraId="5C2C7561" w14:textId="77777777" w:rsidR="00634DF9" w:rsidRPr="00121D3F" w:rsidRDefault="004A5F0B" w:rsidP="00133064">
      <w:pPr>
        <w:spacing w:after="0"/>
        <w:rPr>
          <w:rFonts w:ascii="Source Sans Pro" w:hAnsi="Source Sans Pro" w:cs="Arial"/>
          <w:b/>
          <w:sz w:val="21"/>
          <w:szCs w:val="21"/>
        </w:rPr>
      </w:pPr>
      <w:r w:rsidRPr="00121D3F">
        <w:rPr>
          <w:rFonts w:ascii="Source Sans Pro" w:hAnsi="Source Sans Pro" w:cs="Arial"/>
          <w:b/>
          <w:sz w:val="21"/>
          <w:szCs w:val="21"/>
        </w:rPr>
        <w:t>4</w:t>
      </w:r>
      <w:r w:rsidR="00634DF9" w:rsidRPr="00121D3F">
        <w:rPr>
          <w:rFonts w:ascii="Source Sans Pro" w:hAnsi="Source Sans Pro" w:cs="Arial"/>
          <w:b/>
          <w:sz w:val="21"/>
          <w:szCs w:val="21"/>
        </w:rPr>
        <w:t>. Heeft u een behandelaar? Zo ja wat zijn de gegevens ?</w:t>
      </w:r>
    </w:p>
    <w:p w14:paraId="309FE9C6" w14:textId="10C35F4B" w:rsidR="00634DF9" w:rsidRPr="00121D3F" w:rsidRDefault="00634DF9" w:rsidP="00EB1BBB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Naam en functie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01D81B1D" w14:textId="49146598" w:rsidR="00634DF9" w:rsidRPr="00121D3F" w:rsidRDefault="00634DF9" w:rsidP="00EB1BBB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Organisatie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5A94D444" w14:textId="0A3BC97B" w:rsidR="00634DF9" w:rsidRPr="00121D3F" w:rsidRDefault="00634DF9" w:rsidP="00EB1BBB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Telefoonnummer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1AA01F68" w14:textId="7686A071" w:rsidR="00634DF9" w:rsidRPr="00121D3F" w:rsidRDefault="00634DF9" w:rsidP="00EB1BBB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Adres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0BE19613" w14:textId="25C60F2E" w:rsidR="00634DF9" w:rsidRPr="00121D3F" w:rsidRDefault="00634DF9" w:rsidP="00EB1BBB">
      <w:pPr>
        <w:tabs>
          <w:tab w:val="left" w:pos="3544"/>
          <w:tab w:val="left" w:pos="893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r w:rsidRPr="00121D3F">
        <w:rPr>
          <w:rFonts w:ascii="Source Sans Pro" w:hAnsi="Source Sans Pro" w:cs="Arial"/>
          <w:sz w:val="21"/>
          <w:szCs w:val="21"/>
        </w:rPr>
        <w:t>Postcode en Woonplaats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684720B4" w14:textId="3D4F8F2C" w:rsidR="00634DF9" w:rsidRPr="00EB1BBB" w:rsidRDefault="00634DF9" w:rsidP="00EB1BBB">
      <w:pPr>
        <w:tabs>
          <w:tab w:val="left" w:pos="3544"/>
          <w:tab w:val="left" w:pos="8931"/>
        </w:tabs>
        <w:spacing w:after="0" w:line="276" w:lineRule="auto"/>
        <w:rPr>
          <w:rFonts w:cs="Arial"/>
        </w:rPr>
      </w:pPr>
      <w:r w:rsidRPr="00121D3F">
        <w:rPr>
          <w:rFonts w:ascii="Source Sans Pro" w:hAnsi="Source Sans Pro" w:cs="Arial"/>
          <w:sz w:val="21"/>
          <w:szCs w:val="21"/>
        </w:rPr>
        <w:t>e-mailadres</w:t>
      </w:r>
      <w:r w:rsidRPr="00121D3F">
        <w:rPr>
          <w:rFonts w:ascii="Source Sans Pro" w:hAnsi="Source Sans Pro" w:cs="Arial"/>
          <w:sz w:val="21"/>
          <w:szCs w:val="21"/>
        </w:rPr>
        <w:tab/>
      </w:r>
      <w:r w:rsidR="00ED2603">
        <w:rPr>
          <w:rFonts w:ascii="Source Sans Pro" w:hAnsi="Source Sans Pro" w:cs="Arial"/>
          <w:sz w:val="21"/>
          <w:szCs w:val="21"/>
        </w:rPr>
        <w:t xml:space="preserve">: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0BBE9660" w14:textId="77777777" w:rsidR="00634DF9" w:rsidRPr="00121D3F" w:rsidRDefault="00634DF9" w:rsidP="00133064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p w14:paraId="299B9374" w14:textId="77777777" w:rsidR="00634DF9" w:rsidRPr="00121D3F" w:rsidRDefault="004A5F0B" w:rsidP="00133064">
      <w:pPr>
        <w:spacing w:after="0"/>
        <w:rPr>
          <w:rStyle w:val="Stijl1"/>
          <w:rFonts w:ascii="Source Sans Pro" w:hAnsi="Source Sans Pro"/>
          <w:b/>
          <w:sz w:val="21"/>
          <w:szCs w:val="21"/>
        </w:rPr>
      </w:pPr>
      <w:r w:rsidRPr="00121D3F">
        <w:rPr>
          <w:rStyle w:val="Stijl1"/>
          <w:rFonts w:ascii="Source Sans Pro" w:hAnsi="Source Sans Pro"/>
          <w:b/>
          <w:sz w:val="21"/>
          <w:szCs w:val="21"/>
        </w:rPr>
        <w:t>5</w:t>
      </w:r>
      <w:r w:rsidR="00634DF9" w:rsidRPr="00121D3F">
        <w:rPr>
          <w:rStyle w:val="Stijl1"/>
          <w:rFonts w:ascii="Source Sans Pro" w:hAnsi="Source Sans Pro"/>
          <w:b/>
          <w:sz w:val="21"/>
          <w:szCs w:val="21"/>
        </w:rPr>
        <w:t>. Komt de jongere van buiten de regio? Zo ja: Welke redenen zijn er om  in deze regio beschermd wonen aan te vragen? (regiobinding).</w:t>
      </w:r>
    </w:p>
    <w:p w14:paraId="507493EB" w14:textId="56A5CFF5" w:rsidR="00634DF9" w:rsidRPr="00121D3F" w:rsidRDefault="00E90BC0" w:rsidP="00BD7F76">
      <w:pPr>
        <w:tabs>
          <w:tab w:val="left" w:pos="567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sz w:val="21"/>
            <w:szCs w:val="21"/>
          </w:rPr>
          <w:id w:val="10441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4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D7F76">
        <w:rPr>
          <w:rFonts w:ascii="Source Sans Pro" w:hAnsi="Source Sans Pro" w:cs="Arial"/>
          <w:sz w:val="21"/>
          <w:szCs w:val="21"/>
        </w:rPr>
        <w:tab/>
      </w:r>
      <w:r w:rsidR="00634DF9" w:rsidRPr="00121D3F">
        <w:rPr>
          <w:rFonts w:ascii="Source Sans Pro" w:hAnsi="Source Sans Pro" w:cs="Arial"/>
          <w:sz w:val="21"/>
          <w:szCs w:val="21"/>
        </w:rPr>
        <w:t xml:space="preserve">Sociale Binding </w:t>
      </w:r>
    </w:p>
    <w:p w14:paraId="235B82DA" w14:textId="23BA30F5" w:rsidR="0003789D" w:rsidRPr="00121D3F" w:rsidRDefault="00E90BC0" w:rsidP="00BD7F76">
      <w:pPr>
        <w:tabs>
          <w:tab w:val="left" w:pos="567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sz w:val="21"/>
            <w:szCs w:val="21"/>
          </w:rPr>
          <w:id w:val="-79807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7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D7F76">
        <w:rPr>
          <w:rFonts w:ascii="Source Sans Pro" w:hAnsi="Source Sans Pro" w:cs="Arial"/>
          <w:sz w:val="21"/>
          <w:szCs w:val="21"/>
        </w:rPr>
        <w:tab/>
      </w:r>
      <w:r w:rsidR="0003789D" w:rsidRPr="00121D3F">
        <w:rPr>
          <w:rFonts w:ascii="Source Sans Pro" w:hAnsi="Source Sans Pro" w:cs="Arial"/>
          <w:sz w:val="21"/>
          <w:szCs w:val="21"/>
        </w:rPr>
        <w:t>Economische Binding</w:t>
      </w:r>
    </w:p>
    <w:p w14:paraId="08B7AEEE" w14:textId="1720537D" w:rsidR="0003789D" w:rsidRPr="00121D3F" w:rsidRDefault="00E90BC0" w:rsidP="00BD7F76">
      <w:pPr>
        <w:tabs>
          <w:tab w:val="left" w:pos="567"/>
          <w:tab w:val="left" w:pos="7371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sz w:val="21"/>
            <w:szCs w:val="21"/>
          </w:rPr>
          <w:id w:val="18741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7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D7F76">
        <w:rPr>
          <w:rFonts w:ascii="Source Sans Pro" w:hAnsi="Source Sans Pro" w:cs="Arial"/>
          <w:sz w:val="21"/>
          <w:szCs w:val="21"/>
        </w:rPr>
        <w:tab/>
      </w:r>
      <w:r w:rsidR="0003789D" w:rsidRPr="00121D3F">
        <w:rPr>
          <w:rFonts w:ascii="Source Sans Pro" w:hAnsi="Source Sans Pro" w:cs="Arial"/>
          <w:sz w:val="21"/>
          <w:szCs w:val="21"/>
        </w:rPr>
        <w:t>Specifieke zorgvraag</w:t>
      </w:r>
    </w:p>
    <w:p w14:paraId="09BE89C0" w14:textId="1C1F1BF2" w:rsidR="0003789D" w:rsidRPr="00121D3F" w:rsidRDefault="00E90BC0" w:rsidP="00BD7F76">
      <w:pPr>
        <w:tabs>
          <w:tab w:val="left" w:pos="567"/>
          <w:tab w:val="left" w:pos="9072"/>
        </w:tabs>
        <w:spacing w:after="0" w:line="276" w:lineRule="auto"/>
        <w:rPr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sz w:val="21"/>
            <w:szCs w:val="21"/>
          </w:rPr>
          <w:id w:val="131467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7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D7F76">
        <w:rPr>
          <w:rFonts w:ascii="Source Sans Pro" w:hAnsi="Source Sans Pro" w:cs="Arial"/>
          <w:sz w:val="21"/>
          <w:szCs w:val="21"/>
        </w:rPr>
        <w:tab/>
      </w:r>
      <w:r w:rsidR="0003789D" w:rsidRPr="00121D3F">
        <w:rPr>
          <w:rFonts w:ascii="Source Sans Pro" w:hAnsi="Source Sans Pro" w:cs="Arial"/>
          <w:sz w:val="21"/>
          <w:szCs w:val="21"/>
        </w:rPr>
        <w:t>Anders</w:t>
      </w:r>
      <w:r w:rsidR="00BD7F76">
        <w:rPr>
          <w:rFonts w:ascii="Source Sans Pro" w:hAnsi="Source Sans Pro" w:cs="Arial"/>
          <w:sz w:val="21"/>
          <w:szCs w:val="21"/>
        </w:rPr>
        <w:t>,</w:t>
      </w:r>
      <w:r w:rsidR="0003789D" w:rsidRPr="00121D3F">
        <w:rPr>
          <w:rFonts w:ascii="Source Sans Pro" w:hAnsi="Source Sans Pro" w:cs="Arial"/>
          <w:sz w:val="21"/>
          <w:szCs w:val="21"/>
        </w:rPr>
        <w:t xml:space="preserve"> namelijk (denk aan veiligheid)</w:t>
      </w:r>
      <w:r w:rsidR="0096294B" w:rsidRPr="00121D3F">
        <w:rPr>
          <w:rFonts w:ascii="Source Sans Pro" w:hAnsi="Source Sans Pro" w:cs="Arial"/>
          <w:sz w:val="21"/>
          <w:szCs w:val="21"/>
        </w:rPr>
        <w:t>:</w:t>
      </w:r>
      <w:r w:rsidR="00ED2603">
        <w:rPr>
          <w:rFonts w:ascii="Source Sans Pro" w:hAnsi="Source Sans Pro" w:cs="Arial"/>
          <w:sz w:val="21"/>
          <w:szCs w:val="21"/>
        </w:rPr>
        <w:t xml:space="preserve"> 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instrText xml:space="preserve"> FORMTEXT </w:instrTex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1"/>
          <w:szCs w:val="21"/>
          <w:highlight w:val="lightGray"/>
          <w:u w:val="single"/>
        </w:rPr>
        <w:t> </w:t>
      </w:r>
      <w:r w:rsidR="00ED2603" w:rsidRPr="00CC257E">
        <w:rPr>
          <w:rFonts w:ascii="Source Sans Pro" w:hAnsi="Source Sans Pro" w:cs="Arial"/>
          <w:sz w:val="21"/>
          <w:szCs w:val="21"/>
          <w:highlight w:val="lightGray"/>
          <w:u w:val="single"/>
        </w:rPr>
        <w:fldChar w:fldCharType="end"/>
      </w:r>
      <w:r w:rsidR="00ED2603">
        <w:rPr>
          <w:rFonts w:ascii="Source Sans Pro" w:hAnsi="Source Sans Pro" w:cs="Arial"/>
          <w:sz w:val="21"/>
          <w:szCs w:val="21"/>
          <w:u w:val="single"/>
        </w:rPr>
        <w:tab/>
      </w:r>
    </w:p>
    <w:p w14:paraId="0B14BE0D" w14:textId="51279C10" w:rsidR="00BD7F76" w:rsidRDefault="00BD7F76" w:rsidP="00133064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F76" w14:paraId="41C8612E" w14:textId="77777777" w:rsidTr="00BD7F76">
        <w:trPr>
          <w:trHeight w:val="1106"/>
        </w:trPr>
        <w:tc>
          <w:tcPr>
            <w:tcW w:w="9062" w:type="dxa"/>
          </w:tcPr>
          <w:p w14:paraId="1C53469B" w14:textId="003A6C35" w:rsidR="00BD7F76" w:rsidRDefault="00BD7F76" w:rsidP="006B74FC">
            <w:pPr>
              <w:rPr>
                <w:rFonts w:ascii="Source Sans Pro" w:hAnsi="Source Sans Pro" w:cs="Arial"/>
                <w:bCs/>
                <w:sz w:val="21"/>
                <w:szCs w:val="21"/>
              </w:rPr>
            </w:pPr>
            <w:r>
              <w:rPr>
                <w:rFonts w:ascii="Source Sans Pro" w:hAnsi="Source Sans Pro" w:cs="Arial"/>
                <w:bCs/>
                <w:sz w:val="21"/>
                <w:szCs w:val="21"/>
              </w:rPr>
              <w:t xml:space="preserve">Toelichting: 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instrText xml:space="preserve"> FORMTEXT </w:instrTex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separate"/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end"/>
            </w:r>
          </w:p>
        </w:tc>
      </w:tr>
    </w:tbl>
    <w:p w14:paraId="3F44F661" w14:textId="77777777" w:rsidR="00BD7F76" w:rsidRPr="00EB1BBB" w:rsidRDefault="00BD7F76" w:rsidP="00BD7F76">
      <w:pPr>
        <w:spacing w:after="0"/>
        <w:rPr>
          <w:rFonts w:ascii="Source Sans Pro" w:hAnsi="Source Sans Pro" w:cs="Arial"/>
          <w:bCs/>
          <w:sz w:val="21"/>
          <w:szCs w:val="21"/>
        </w:rPr>
      </w:pPr>
    </w:p>
    <w:p w14:paraId="58BF03C9" w14:textId="77777777" w:rsidR="00A757D9" w:rsidRPr="00121D3F" w:rsidRDefault="004A5F0B" w:rsidP="00133064">
      <w:pPr>
        <w:spacing w:after="0"/>
        <w:rPr>
          <w:rStyle w:val="Stijl1"/>
          <w:rFonts w:ascii="Source Sans Pro" w:hAnsi="Source Sans Pro"/>
          <w:b/>
          <w:sz w:val="21"/>
          <w:szCs w:val="21"/>
        </w:rPr>
      </w:pPr>
      <w:r w:rsidRPr="00121D3F">
        <w:rPr>
          <w:rStyle w:val="Stijl1"/>
          <w:rFonts w:ascii="Source Sans Pro" w:hAnsi="Source Sans Pro"/>
          <w:b/>
          <w:sz w:val="21"/>
          <w:szCs w:val="21"/>
        </w:rPr>
        <w:t>6</w:t>
      </w:r>
      <w:r w:rsidR="00A757D9" w:rsidRPr="00121D3F">
        <w:rPr>
          <w:rStyle w:val="Stijl1"/>
          <w:rFonts w:ascii="Source Sans Pro" w:hAnsi="Source Sans Pro"/>
          <w:b/>
          <w:sz w:val="21"/>
          <w:szCs w:val="21"/>
        </w:rPr>
        <w:t xml:space="preserve">. Is de jongere al in het bezit van een verleningsbesluit afgegeven door het CJG? </w:t>
      </w:r>
    </w:p>
    <w:p w14:paraId="33011B53" w14:textId="057E6080" w:rsidR="00A757D9" w:rsidRPr="00121D3F" w:rsidRDefault="00E90BC0" w:rsidP="00A757D9">
      <w:pPr>
        <w:spacing w:after="0"/>
        <w:rPr>
          <w:rStyle w:val="Stijl1"/>
          <w:rFonts w:ascii="Source Sans Pro" w:hAnsi="Source Sans Pro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20084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D3">
            <w:rPr>
              <w:rFonts w:ascii="MS Gothic" w:eastAsia="MS Gothic" w:hAnsi="MS Gothic" w:cs="Arial" w:hint="eastAsia"/>
              <w:color w:val="000000" w:themeColor="text1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A757D9" w:rsidRPr="00121D3F">
        <w:rPr>
          <w:rStyle w:val="Stijl1"/>
          <w:rFonts w:ascii="Source Sans Pro" w:hAnsi="Source Sans Pro" w:cs="Arial"/>
          <w:sz w:val="21"/>
          <w:szCs w:val="21"/>
        </w:rPr>
        <w:t xml:space="preserve">Ja, geldig van </w:t>
      </w:r>
      <w:sdt>
        <w:sdtPr>
          <w:rPr>
            <w:rStyle w:val="Stijl1"/>
            <w:rFonts w:ascii="Source Sans Pro" w:hAnsi="Source Sans Pro"/>
            <w:sz w:val="21"/>
            <w:szCs w:val="21"/>
          </w:rPr>
          <w:id w:val="2051405106"/>
          <w:placeholder>
            <w:docPart w:val="3200C004453146D48614CAEB01835F6E"/>
          </w:placeholder>
          <w15:appearance w15:val="hidden"/>
        </w:sdtPr>
        <w:sdtEndPr>
          <w:rPr>
            <w:rStyle w:val="Standaardalinea-lettertype"/>
            <w:rFonts w:cs="Arial"/>
            <w:color w:val="auto"/>
          </w:rPr>
        </w:sdtEndPr>
        <w:sdtContent>
          <w:r w:rsidR="00A757D9" w:rsidRPr="00121D3F">
            <w:rPr>
              <w:rStyle w:val="Stijl1"/>
              <w:rFonts w:ascii="Source Sans Pro" w:hAnsi="Source Sans Pro"/>
              <w:sz w:val="21"/>
              <w:szCs w:val="21"/>
            </w:rPr>
            <w:t xml:space="preserve"> </w:t>
          </w:r>
          <w:sdt>
            <w:sdtPr>
              <w:rPr>
                <w:rStyle w:val="Stijl1"/>
                <w:rFonts w:ascii="Source Sans Pro" w:hAnsi="Source Sans Pro"/>
                <w:sz w:val="21"/>
                <w:szCs w:val="21"/>
              </w:rPr>
              <w:id w:val="382521928"/>
              <w:placeholder>
                <w:docPart w:val="A34F99AE8DA64271BE8E337C27C7F907"/>
              </w:placeholder>
              <w15:appearance w15:val="hidden"/>
            </w:sdtPr>
            <w:sdtEndPr>
              <w:rPr>
                <w:rStyle w:val="Standaardalinea-lettertype"/>
                <w:rFonts w:cs="Arial"/>
                <w:color w:val="auto"/>
              </w:rPr>
            </w:sdtEndPr>
            <w:sdtContent>
              <w:sdt>
                <w:sdtPr>
                  <w:rPr>
                    <w:rFonts w:ascii="Source Sans Pro" w:hAnsi="Source Sans Pro"/>
                    <w:color w:val="A6A6A6" w:themeColor="background1" w:themeShade="A6"/>
                    <w:sz w:val="21"/>
                    <w:szCs w:val="21"/>
                  </w:rPr>
                  <w:id w:val="-1381549197"/>
                  <w:lock w:val="sdtLocked"/>
                  <w:placeholder>
                    <w:docPart w:val="AD3B352618FA49739AACACC8E44E6778"/>
                  </w:placeholder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>
                  <w:rPr>
                    <w:rStyle w:val="Stijl1"/>
                  </w:rPr>
                </w:sdtEndPr>
                <w:sdtContent>
                  <w:r w:rsidR="00EE49A0" w:rsidRPr="00121D3F">
                    <w:rPr>
                      <w:rFonts w:ascii="Source Sans Pro" w:hAnsi="Source Sans Pro"/>
                      <w:color w:val="A6A6A6" w:themeColor="background1" w:themeShade="A6"/>
                      <w:sz w:val="21"/>
                      <w:szCs w:val="21"/>
                    </w:rPr>
                    <w:t xml:space="preserve">datum invoeren  </w:t>
                  </w:r>
                </w:sdtContent>
              </w:sdt>
            </w:sdtContent>
          </w:sdt>
        </w:sdtContent>
      </w:sdt>
      <w:r w:rsidR="00A757D9" w:rsidRPr="00121D3F">
        <w:rPr>
          <w:rFonts w:ascii="Source Sans Pro" w:hAnsi="Source Sans Pro" w:cs="Arial"/>
          <w:sz w:val="21"/>
          <w:szCs w:val="21"/>
        </w:rPr>
        <w:t xml:space="preserve">t/m </w:t>
      </w:r>
      <w:sdt>
        <w:sdtPr>
          <w:rPr>
            <w:rStyle w:val="Stijl1"/>
            <w:rFonts w:ascii="Source Sans Pro" w:hAnsi="Source Sans Pro"/>
            <w:color w:val="A6A6A6" w:themeColor="background1" w:themeShade="A6"/>
            <w:sz w:val="21"/>
            <w:szCs w:val="21"/>
          </w:rPr>
          <w:id w:val="1983106840"/>
          <w:placeholder>
            <w:docPart w:val="C00E63389F5E44B7A155D665FBD24384"/>
          </w:placeholder>
          <w15:appearance w15:val="hidden"/>
        </w:sdtPr>
        <w:sdtEndPr>
          <w:rPr>
            <w:rStyle w:val="Standaardalinea-lettertype"/>
            <w:rFonts w:cs="Arial"/>
          </w:rPr>
        </w:sdtEndPr>
        <w:sdtContent>
          <w:sdt>
            <w:sdtPr>
              <w:rPr>
                <w:rStyle w:val="Stijl1"/>
                <w:rFonts w:ascii="Source Sans Pro" w:hAnsi="Source Sans Pro"/>
                <w:color w:val="A6A6A6" w:themeColor="background1" w:themeShade="A6"/>
                <w:sz w:val="21"/>
                <w:szCs w:val="21"/>
              </w:rPr>
              <w:id w:val="1002939615"/>
              <w:lock w:val="sdtLocked"/>
              <w:placeholder>
                <w:docPart w:val="8B589CA2875640E493A65974DEE168C7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>
              <w:rPr>
                <w:rStyle w:val="Stijl1"/>
              </w:rPr>
            </w:sdtEndPr>
            <w:sdtContent>
              <w:r w:rsidR="00EE49A0" w:rsidRPr="00121D3F">
                <w:rPr>
                  <w:rStyle w:val="Stijl1"/>
                  <w:rFonts w:ascii="Source Sans Pro" w:hAnsi="Source Sans Pro"/>
                  <w:color w:val="A6A6A6" w:themeColor="background1" w:themeShade="A6"/>
                  <w:sz w:val="21"/>
                  <w:szCs w:val="21"/>
                </w:rPr>
                <w:t>datum invoeren</w:t>
              </w:r>
            </w:sdtContent>
          </w:sdt>
          <w:r w:rsidR="00EE49A0" w:rsidRPr="00121D3F">
            <w:rPr>
              <w:rStyle w:val="Stijl1"/>
              <w:rFonts w:ascii="Source Sans Pro" w:hAnsi="Source Sans Pro"/>
              <w:color w:val="A6A6A6" w:themeColor="background1" w:themeShade="A6"/>
              <w:sz w:val="21"/>
              <w:szCs w:val="21"/>
            </w:rPr>
            <w:t xml:space="preserve">  </w:t>
          </w:r>
        </w:sdtContent>
      </w:sdt>
    </w:p>
    <w:p w14:paraId="4C8208CE" w14:textId="59818D29" w:rsidR="00A757D9" w:rsidRPr="00121D3F" w:rsidRDefault="00E90BC0" w:rsidP="00A757D9">
      <w:pPr>
        <w:spacing w:after="0"/>
        <w:rPr>
          <w:rStyle w:val="Stijl1"/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-84463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D3">
            <w:rPr>
              <w:rFonts w:ascii="MS Gothic" w:eastAsia="MS Gothic" w:hAnsi="MS Gothic" w:cs="Arial" w:hint="eastAsia"/>
              <w:color w:val="000000" w:themeColor="text1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A757D9" w:rsidRPr="00121D3F">
        <w:rPr>
          <w:rStyle w:val="Stijl1"/>
          <w:rFonts w:ascii="Source Sans Pro" w:hAnsi="Source Sans Pro" w:cs="Arial"/>
          <w:sz w:val="21"/>
          <w:szCs w:val="21"/>
        </w:rPr>
        <w:t>Nee</w:t>
      </w:r>
    </w:p>
    <w:p w14:paraId="3398B5E1" w14:textId="77777777" w:rsidR="00EE49A0" w:rsidRPr="00121D3F" w:rsidRDefault="00EE49A0" w:rsidP="00EE49A0">
      <w:pPr>
        <w:spacing w:after="0"/>
        <w:rPr>
          <w:rStyle w:val="Stijl1"/>
          <w:rFonts w:ascii="Source Sans Pro" w:hAnsi="Source Sans Pro" w:cs="Arial"/>
          <w:sz w:val="21"/>
          <w:szCs w:val="21"/>
        </w:rPr>
      </w:pPr>
      <w:r w:rsidRPr="00121D3F">
        <w:rPr>
          <w:rStyle w:val="Stijl1"/>
          <w:rFonts w:ascii="Source Sans Pro" w:hAnsi="Source Sans Pro" w:cs="Arial"/>
          <w:sz w:val="21"/>
          <w:szCs w:val="21"/>
        </w:rPr>
        <w:t>Indien ja, graag een kopie van het besluit meesturen met dit aanmeldingsformulier.</w:t>
      </w:r>
    </w:p>
    <w:p w14:paraId="048659ED" w14:textId="77777777" w:rsidR="00A757D9" w:rsidRPr="00121D3F" w:rsidRDefault="00A757D9" w:rsidP="00A757D9">
      <w:pPr>
        <w:spacing w:after="0"/>
        <w:rPr>
          <w:rStyle w:val="Stijl1"/>
          <w:rFonts w:ascii="Source Sans Pro" w:hAnsi="Source Sans Pro" w:cs="Arial"/>
          <w:sz w:val="21"/>
          <w:szCs w:val="21"/>
        </w:rPr>
      </w:pPr>
    </w:p>
    <w:p w14:paraId="31347CC4" w14:textId="2B819B2B" w:rsidR="00A757D9" w:rsidRDefault="004A5F0B" w:rsidP="00A757D9">
      <w:pPr>
        <w:spacing w:after="0"/>
        <w:rPr>
          <w:rStyle w:val="Stijl1"/>
          <w:rFonts w:ascii="Source Sans Pro" w:hAnsi="Source Sans Pro" w:cs="Arial"/>
          <w:b/>
          <w:sz w:val="21"/>
          <w:szCs w:val="21"/>
        </w:rPr>
      </w:pPr>
      <w:r w:rsidRPr="00601241">
        <w:rPr>
          <w:rStyle w:val="Stijl1"/>
          <w:rFonts w:ascii="Source Sans Pro" w:hAnsi="Source Sans Pro" w:cs="Arial"/>
          <w:b/>
          <w:sz w:val="21"/>
          <w:szCs w:val="21"/>
        </w:rPr>
        <w:t>7</w:t>
      </w:r>
      <w:r w:rsidR="00A757D9" w:rsidRPr="00601241">
        <w:rPr>
          <w:rStyle w:val="Stijl1"/>
          <w:rFonts w:ascii="Source Sans Pro" w:hAnsi="Source Sans Pro" w:cs="Arial"/>
          <w:b/>
          <w:sz w:val="21"/>
          <w:szCs w:val="21"/>
        </w:rPr>
        <w:t>. Heeft u behoefte aan een beschermende woonsetting (24/7)?</w:t>
      </w:r>
    </w:p>
    <w:p w14:paraId="322652DB" w14:textId="28F88237" w:rsidR="00601241" w:rsidRPr="00121D3F" w:rsidRDefault="00E90BC0" w:rsidP="00601241">
      <w:pPr>
        <w:spacing w:after="0"/>
        <w:rPr>
          <w:rStyle w:val="Stijl1"/>
          <w:rFonts w:ascii="Source Sans Pro" w:hAnsi="Source Sans Pro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4184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4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601241" w:rsidRPr="00121D3F">
        <w:rPr>
          <w:rStyle w:val="Stijl1"/>
          <w:rFonts w:ascii="Source Sans Pro" w:hAnsi="Source Sans Pro" w:cs="Arial"/>
          <w:sz w:val="21"/>
          <w:szCs w:val="21"/>
        </w:rPr>
        <w:t>Ja</w:t>
      </w:r>
    </w:p>
    <w:p w14:paraId="034567EA" w14:textId="77777777" w:rsidR="00601241" w:rsidRPr="00121D3F" w:rsidRDefault="00E90BC0" w:rsidP="00601241">
      <w:pPr>
        <w:spacing w:after="0"/>
        <w:rPr>
          <w:rStyle w:val="Stijl1"/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-12102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4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601241" w:rsidRPr="00121D3F">
        <w:rPr>
          <w:rStyle w:val="Stijl1"/>
          <w:rFonts w:ascii="Source Sans Pro" w:hAnsi="Source Sans Pro" w:cs="Arial"/>
          <w:sz w:val="21"/>
          <w:szCs w:val="21"/>
        </w:rPr>
        <w:t>Nee</w:t>
      </w:r>
    </w:p>
    <w:p w14:paraId="091E79D0" w14:textId="77777777" w:rsidR="00601241" w:rsidRDefault="00601241" w:rsidP="00601241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241" w14:paraId="6C4ED5D2" w14:textId="77777777" w:rsidTr="00601241">
        <w:trPr>
          <w:trHeight w:val="1503"/>
        </w:trPr>
        <w:tc>
          <w:tcPr>
            <w:tcW w:w="9062" w:type="dxa"/>
          </w:tcPr>
          <w:p w14:paraId="7133D3BC" w14:textId="362098EF" w:rsidR="00601241" w:rsidRDefault="00601241" w:rsidP="006B74FC">
            <w:pPr>
              <w:rPr>
                <w:rFonts w:ascii="Source Sans Pro" w:hAnsi="Source Sans Pro" w:cs="Arial"/>
                <w:bCs/>
                <w:sz w:val="21"/>
                <w:szCs w:val="21"/>
              </w:rPr>
            </w:pPr>
            <w:r w:rsidRPr="00121D3F">
              <w:rPr>
                <w:rStyle w:val="Stijl1"/>
                <w:rFonts w:ascii="Source Sans Pro" w:hAnsi="Source Sans Pro" w:cs="Arial"/>
                <w:sz w:val="21"/>
                <w:szCs w:val="21"/>
              </w:rPr>
              <w:t xml:space="preserve">Indien ja, waarom is thuisbegeleiding niet voldoende? </w:t>
            </w:r>
            <w:r>
              <w:rPr>
                <w:rFonts w:ascii="Source Sans Pro" w:hAnsi="Source Sans Pro" w:cs="Arial"/>
                <w:bCs/>
                <w:sz w:val="21"/>
                <w:szCs w:val="21"/>
              </w:rPr>
              <w:t xml:space="preserve">Toelichting: 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instrText xml:space="preserve"> FORMTEXT </w:instrTex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separate"/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end"/>
            </w:r>
          </w:p>
        </w:tc>
      </w:tr>
    </w:tbl>
    <w:p w14:paraId="276DC350" w14:textId="77777777" w:rsidR="00601241" w:rsidRPr="00EB1BBB" w:rsidRDefault="00601241" w:rsidP="00601241">
      <w:pPr>
        <w:spacing w:after="0"/>
        <w:rPr>
          <w:rFonts w:ascii="Source Sans Pro" w:hAnsi="Source Sans Pro" w:cs="Arial"/>
          <w:bCs/>
          <w:sz w:val="21"/>
          <w:szCs w:val="21"/>
        </w:rPr>
      </w:pPr>
    </w:p>
    <w:p w14:paraId="34DEE7D6" w14:textId="77777777" w:rsidR="00A757D9" w:rsidRPr="00601241" w:rsidRDefault="004A5F0B" w:rsidP="00A757D9">
      <w:pPr>
        <w:spacing w:after="0"/>
        <w:rPr>
          <w:rStyle w:val="Stijl1"/>
          <w:rFonts w:ascii="Source Sans Pro" w:hAnsi="Source Sans Pro"/>
          <w:b/>
          <w:sz w:val="21"/>
          <w:szCs w:val="21"/>
        </w:rPr>
      </w:pPr>
      <w:r w:rsidRPr="00601241">
        <w:rPr>
          <w:rStyle w:val="Stijl1"/>
          <w:rFonts w:ascii="Source Sans Pro" w:hAnsi="Source Sans Pro"/>
          <w:b/>
          <w:sz w:val="21"/>
          <w:szCs w:val="21"/>
        </w:rPr>
        <w:lastRenderedPageBreak/>
        <w:t>8</w:t>
      </w:r>
      <w:r w:rsidR="00A757D9" w:rsidRPr="00601241">
        <w:rPr>
          <w:rStyle w:val="Stijl1"/>
          <w:rFonts w:ascii="Source Sans Pro" w:hAnsi="Source Sans Pro"/>
          <w:b/>
          <w:sz w:val="21"/>
          <w:szCs w:val="21"/>
        </w:rPr>
        <w:t>. Is er sprake van een OTS (onder toezichtstelling)? Zijn er contacten met de Jeugdbescherming?</w:t>
      </w:r>
    </w:p>
    <w:p w14:paraId="6E401D9F" w14:textId="26FF5449" w:rsidR="00601241" w:rsidRPr="00121D3F" w:rsidRDefault="00E90BC0" w:rsidP="00601241">
      <w:pPr>
        <w:spacing w:after="0"/>
        <w:rPr>
          <w:rStyle w:val="Stijl1"/>
          <w:rFonts w:ascii="Source Sans Pro" w:hAnsi="Source Sans Pro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131885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D3">
            <w:rPr>
              <w:rFonts w:ascii="MS Gothic" w:eastAsia="MS Gothic" w:hAnsi="MS Gothic" w:cs="Arial" w:hint="eastAsia"/>
              <w:color w:val="000000" w:themeColor="text1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601241" w:rsidRPr="00121D3F">
        <w:rPr>
          <w:rStyle w:val="Stijl1"/>
          <w:rFonts w:ascii="Source Sans Pro" w:hAnsi="Source Sans Pro" w:cs="Arial"/>
          <w:sz w:val="21"/>
          <w:szCs w:val="21"/>
        </w:rPr>
        <w:t>Ja</w:t>
      </w:r>
    </w:p>
    <w:p w14:paraId="2CBD5F10" w14:textId="77777777" w:rsidR="00601241" w:rsidRPr="00121D3F" w:rsidRDefault="00E90BC0" w:rsidP="00601241">
      <w:pPr>
        <w:spacing w:after="0"/>
        <w:rPr>
          <w:rStyle w:val="Stijl1"/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7699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4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601241" w:rsidRPr="00121D3F">
        <w:rPr>
          <w:rStyle w:val="Stijl1"/>
          <w:rFonts w:ascii="Source Sans Pro" w:hAnsi="Source Sans Pro" w:cs="Arial"/>
          <w:sz w:val="21"/>
          <w:szCs w:val="21"/>
        </w:rPr>
        <w:t>Nee</w:t>
      </w:r>
    </w:p>
    <w:p w14:paraId="77F4BDDA" w14:textId="77777777" w:rsidR="00601241" w:rsidRDefault="00601241" w:rsidP="00601241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241" w14:paraId="24B53425" w14:textId="77777777" w:rsidTr="006B74FC">
        <w:trPr>
          <w:trHeight w:val="1503"/>
        </w:trPr>
        <w:tc>
          <w:tcPr>
            <w:tcW w:w="9062" w:type="dxa"/>
          </w:tcPr>
          <w:p w14:paraId="03245A9F" w14:textId="0E2F7D36" w:rsidR="00601241" w:rsidRDefault="00601241" w:rsidP="006B74FC">
            <w:pPr>
              <w:rPr>
                <w:rFonts w:ascii="Source Sans Pro" w:hAnsi="Source Sans Pro" w:cs="Arial"/>
                <w:bCs/>
                <w:sz w:val="21"/>
                <w:szCs w:val="21"/>
              </w:rPr>
            </w:pPr>
            <w:r>
              <w:rPr>
                <w:rFonts w:ascii="Source Sans Pro" w:hAnsi="Source Sans Pro" w:cs="Arial"/>
                <w:bCs/>
                <w:sz w:val="21"/>
                <w:szCs w:val="21"/>
              </w:rPr>
              <w:t xml:space="preserve">Toelichting: 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instrText xml:space="preserve"> FORMTEXT </w:instrTex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separate"/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end"/>
            </w:r>
          </w:p>
        </w:tc>
      </w:tr>
    </w:tbl>
    <w:p w14:paraId="4E3CCD88" w14:textId="77777777" w:rsidR="00A757D9" w:rsidRPr="00121D3F" w:rsidRDefault="00A757D9" w:rsidP="00A757D9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p w14:paraId="0DA5B825" w14:textId="77777777" w:rsidR="00A757D9" w:rsidRPr="00601241" w:rsidRDefault="004A5F0B" w:rsidP="00A757D9">
      <w:pPr>
        <w:spacing w:after="0"/>
        <w:rPr>
          <w:rStyle w:val="Stijl1"/>
          <w:rFonts w:ascii="Source Sans Pro" w:hAnsi="Source Sans Pro"/>
          <w:b/>
          <w:sz w:val="21"/>
          <w:szCs w:val="21"/>
        </w:rPr>
      </w:pPr>
      <w:r w:rsidRPr="00601241">
        <w:rPr>
          <w:rStyle w:val="Stijl1"/>
          <w:rFonts w:ascii="Source Sans Pro" w:hAnsi="Source Sans Pro"/>
          <w:b/>
          <w:sz w:val="21"/>
          <w:szCs w:val="21"/>
        </w:rPr>
        <w:t>9</w:t>
      </w:r>
      <w:r w:rsidR="00A757D9" w:rsidRPr="00601241">
        <w:rPr>
          <w:rStyle w:val="Stijl1"/>
          <w:rFonts w:ascii="Source Sans Pro" w:hAnsi="Source Sans Pro"/>
          <w:b/>
          <w:sz w:val="21"/>
          <w:szCs w:val="21"/>
        </w:rPr>
        <w:t xml:space="preserve">. Indien de aanmelding niet door de cliënt zelf wordt gedaan, is hij/zij op de hoogte van deze aanmelding? </w:t>
      </w:r>
    </w:p>
    <w:p w14:paraId="0F72DFCA" w14:textId="77777777" w:rsidR="00601241" w:rsidRPr="00121D3F" w:rsidRDefault="00E90BC0" w:rsidP="00601241">
      <w:pPr>
        <w:spacing w:after="0"/>
        <w:rPr>
          <w:rStyle w:val="Stijl1"/>
          <w:rFonts w:ascii="Source Sans Pro" w:hAnsi="Source Sans Pro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-164797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4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601241" w:rsidRPr="00121D3F">
        <w:rPr>
          <w:rStyle w:val="Stijl1"/>
          <w:rFonts w:ascii="Source Sans Pro" w:hAnsi="Source Sans Pro" w:cs="Arial"/>
          <w:sz w:val="21"/>
          <w:szCs w:val="21"/>
        </w:rPr>
        <w:t>Ja</w:t>
      </w:r>
    </w:p>
    <w:p w14:paraId="45000AD8" w14:textId="77777777" w:rsidR="00601241" w:rsidRPr="00121D3F" w:rsidRDefault="00E90BC0" w:rsidP="00601241">
      <w:pPr>
        <w:spacing w:after="0"/>
        <w:rPr>
          <w:rStyle w:val="Stijl1"/>
          <w:rFonts w:ascii="Source Sans Pro" w:hAnsi="Source Sans Pro" w:cs="Arial"/>
          <w:sz w:val="21"/>
          <w:szCs w:val="21"/>
        </w:rPr>
      </w:pPr>
      <w:sdt>
        <w:sdtPr>
          <w:rPr>
            <w:rFonts w:ascii="Source Sans Pro" w:hAnsi="Source Sans Pro" w:cs="Arial"/>
            <w:color w:val="000000" w:themeColor="text1"/>
            <w:sz w:val="21"/>
            <w:szCs w:val="21"/>
          </w:rPr>
          <w:id w:val="43556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4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01241">
        <w:rPr>
          <w:rFonts w:ascii="Source Sans Pro" w:hAnsi="Source Sans Pro" w:cs="Arial"/>
          <w:sz w:val="21"/>
          <w:szCs w:val="21"/>
        </w:rPr>
        <w:tab/>
      </w:r>
      <w:r w:rsidR="00601241" w:rsidRPr="00121D3F">
        <w:rPr>
          <w:rStyle w:val="Stijl1"/>
          <w:rFonts w:ascii="Source Sans Pro" w:hAnsi="Source Sans Pro" w:cs="Arial"/>
          <w:sz w:val="21"/>
          <w:szCs w:val="21"/>
        </w:rPr>
        <w:t>Nee</w:t>
      </w:r>
    </w:p>
    <w:p w14:paraId="2DACDEBB" w14:textId="77777777" w:rsidR="00601241" w:rsidRDefault="00601241" w:rsidP="00601241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241" w14:paraId="25E3AF74" w14:textId="77777777" w:rsidTr="006B74FC">
        <w:trPr>
          <w:trHeight w:val="1503"/>
        </w:trPr>
        <w:tc>
          <w:tcPr>
            <w:tcW w:w="9062" w:type="dxa"/>
          </w:tcPr>
          <w:p w14:paraId="5BE972BD" w14:textId="77777777" w:rsidR="00601241" w:rsidRDefault="00601241" w:rsidP="006B74FC">
            <w:pPr>
              <w:rPr>
                <w:rFonts w:ascii="Source Sans Pro" w:hAnsi="Source Sans Pro" w:cs="Arial"/>
                <w:bCs/>
                <w:sz w:val="21"/>
                <w:szCs w:val="21"/>
              </w:rPr>
            </w:pPr>
            <w:r w:rsidRPr="00121D3F">
              <w:rPr>
                <w:rStyle w:val="Stijl1"/>
                <w:rFonts w:ascii="Source Sans Pro" w:hAnsi="Source Sans Pro" w:cs="Arial"/>
                <w:sz w:val="21"/>
                <w:szCs w:val="21"/>
              </w:rPr>
              <w:t xml:space="preserve">Indien ja, waarom is thuisbegeleiding niet voldoende? </w:t>
            </w:r>
            <w:r>
              <w:rPr>
                <w:rFonts w:ascii="Source Sans Pro" w:hAnsi="Source Sans Pro" w:cs="Arial"/>
                <w:bCs/>
                <w:sz w:val="21"/>
                <w:szCs w:val="21"/>
              </w:rPr>
              <w:t xml:space="preserve">Toelichting: 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instrText xml:space="preserve"> FORMTEXT </w:instrTex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separate"/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noProof/>
                <w:sz w:val="21"/>
                <w:szCs w:val="21"/>
                <w:highlight w:val="lightGray"/>
              </w:rPr>
              <w:t> </w:t>
            </w:r>
            <w:r w:rsidRPr="00121D3F">
              <w:rPr>
                <w:rFonts w:ascii="Source Sans Pro" w:hAnsi="Source Sans Pro" w:cs="Arial"/>
                <w:sz w:val="21"/>
                <w:szCs w:val="21"/>
                <w:highlight w:val="lightGray"/>
              </w:rPr>
              <w:fldChar w:fldCharType="end"/>
            </w:r>
          </w:p>
        </w:tc>
      </w:tr>
    </w:tbl>
    <w:p w14:paraId="2ACEB31C" w14:textId="77777777" w:rsidR="00601241" w:rsidRPr="00EB1BBB" w:rsidRDefault="00601241" w:rsidP="00601241">
      <w:pPr>
        <w:spacing w:after="0"/>
        <w:rPr>
          <w:rFonts w:ascii="Source Sans Pro" w:hAnsi="Source Sans Pro" w:cs="Arial"/>
          <w:bCs/>
          <w:sz w:val="21"/>
          <w:szCs w:val="21"/>
        </w:rPr>
      </w:pPr>
    </w:p>
    <w:p w14:paraId="7C66DA6D" w14:textId="2140157E" w:rsidR="0003789D" w:rsidRPr="00121D3F" w:rsidRDefault="0003789D" w:rsidP="00A757D9">
      <w:pPr>
        <w:spacing w:after="0"/>
        <w:rPr>
          <w:rStyle w:val="Stijl1"/>
          <w:rFonts w:ascii="Source Sans Pro" w:hAnsi="Source Sans Pro"/>
          <w:sz w:val="21"/>
          <w:szCs w:val="21"/>
        </w:rPr>
      </w:pPr>
      <w:r w:rsidRPr="00121D3F">
        <w:rPr>
          <w:rStyle w:val="Stijl1"/>
          <w:rFonts w:ascii="Source Sans Pro" w:hAnsi="Source Sans Pro"/>
          <w:sz w:val="21"/>
          <w:szCs w:val="21"/>
        </w:rPr>
        <w:t xml:space="preserve">* Om de (psychiatrische) hulpvraag zo goed mogelijk te kunnen verduidelijken verzoeken wij deze aanmelding te voorzien van aanvullende (achtergrond) informatie. U kunt hiervoor gebruik maken van bijgevoegd toestemmingsformulier. </w:t>
      </w:r>
    </w:p>
    <w:p w14:paraId="10D68794" w14:textId="77777777" w:rsidR="0003789D" w:rsidRPr="00121D3F" w:rsidRDefault="0003789D" w:rsidP="00A757D9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p w14:paraId="78A74828" w14:textId="77777777" w:rsidR="0003789D" w:rsidRPr="00121D3F" w:rsidRDefault="0003789D" w:rsidP="00A757D9">
      <w:pPr>
        <w:spacing w:after="0"/>
        <w:rPr>
          <w:rStyle w:val="Stijl1"/>
          <w:rFonts w:ascii="Source Sans Pro" w:hAnsi="Source Sans Pro"/>
          <w:sz w:val="21"/>
          <w:szCs w:val="21"/>
        </w:rPr>
      </w:pPr>
    </w:p>
    <w:p w14:paraId="5A164715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  <w:b/>
        </w:rPr>
      </w:pPr>
      <w:r w:rsidRPr="008C502D">
        <w:rPr>
          <w:rStyle w:val="Stijl1"/>
          <w:rFonts w:ascii="Source Sans Pro" w:hAnsi="Source Sans Pro"/>
          <w:b/>
        </w:rPr>
        <w:t>Toestemming opvragen informatie derden</w:t>
      </w:r>
    </w:p>
    <w:p w14:paraId="23B1E945" w14:textId="77777777" w:rsidR="00451BEB" w:rsidRDefault="00451BEB" w:rsidP="00451BEB">
      <w:pPr>
        <w:spacing w:after="0"/>
        <w:rPr>
          <w:rStyle w:val="Stijl1"/>
          <w:rFonts w:ascii="Source Sans Pro" w:hAnsi="Source Sans Pro"/>
        </w:rPr>
      </w:pPr>
    </w:p>
    <w:p w14:paraId="7B4EB11D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  <w:r w:rsidRPr="008C502D">
        <w:rPr>
          <w:rStyle w:val="Stijl1"/>
          <w:rFonts w:ascii="Source Sans Pro" w:hAnsi="Source Sans Pro"/>
        </w:rPr>
        <w:t xml:space="preserve">Hierbij verklaar ik dat de intakemedewerkers van de Stichting Anton Constandse </w:t>
      </w:r>
      <w:r w:rsidRPr="008C502D">
        <w:rPr>
          <w:rStyle w:val="Stijl1"/>
          <w:rFonts w:ascii="Source Sans Pro" w:hAnsi="Source Sans Pro"/>
          <w:b/>
        </w:rPr>
        <w:fldChar w:fldCharType="begin">
          <w:ffData>
            <w:name w:val="Dropdown1"/>
            <w:enabled/>
            <w:calcOnExit w:val="0"/>
            <w:ddList>
              <w:listEntry w:val="wel/niet"/>
              <w:listEntry w:val="wel"/>
              <w:listEntry w:val="niet"/>
            </w:ddList>
          </w:ffData>
        </w:fldChar>
      </w:r>
      <w:bookmarkStart w:id="0" w:name="Dropdown1"/>
      <w:r w:rsidRPr="008C502D">
        <w:rPr>
          <w:rStyle w:val="Stijl1"/>
          <w:rFonts w:ascii="Source Sans Pro" w:hAnsi="Source Sans Pro"/>
          <w:b/>
        </w:rPr>
        <w:instrText xml:space="preserve"> FORMDROPDOWN </w:instrText>
      </w:r>
      <w:r w:rsidR="00E90BC0">
        <w:rPr>
          <w:rStyle w:val="Stijl1"/>
          <w:rFonts w:ascii="Source Sans Pro" w:hAnsi="Source Sans Pro"/>
          <w:b/>
        </w:rPr>
      </w:r>
      <w:r w:rsidR="00E90BC0">
        <w:rPr>
          <w:rStyle w:val="Stijl1"/>
          <w:rFonts w:ascii="Source Sans Pro" w:hAnsi="Source Sans Pro"/>
          <w:b/>
        </w:rPr>
        <w:fldChar w:fldCharType="separate"/>
      </w:r>
      <w:r w:rsidRPr="008C502D">
        <w:rPr>
          <w:rStyle w:val="Stijl1"/>
          <w:rFonts w:ascii="Source Sans Pro" w:hAnsi="Source Sans Pro"/>
          <w:b/>
        </w:rPr>
        <w:fldChar w:fldCharType="end"/>
      </w:r>
      <w:bookmarkEnd w:id="0"/>
      <w:r w:rsidRPr="008C502D">
        <w:rPr>
          <w:rStyle w:val="Stijl1"/>
          <w:rFonts w:ascii="Source Sans Pro" w:hAnsi="Source Sans Pro"/>
          <w:b/>
        </w:rPr>
        <w:t xml:space="preserve"> </w:t>
      </w:r>
      <w:r w:rsidRPr="008C502D">
        <w:rPr>
          <w:rStyle w:val="Stijl1"/>
          <w:rFonts w:ascii="Source Sans Pro" w:hAnsi="Source Sans Pro"/>
        </w:rPr>
        <w:t xml:space="preserve">(doorhalen wat niet van toepassing is) medische en/of andere relevante informatie bij derden over mij mag inwinnen. </w:t>
      </w:r>
    </w:p>
    <w:p w14:paraId="14ED9674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</w:p>
    <w:p w14:paraId="79B1AFC9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  <w:r w:rsidRPr="008C502D">
        <w:rPr>
          <w:rStyle w:val="Stijl1"/>
          <w:rFonts w:ascii="Source Sans Pro" w:hAnsi="Source Sans Pro"/>
        </w:rPr>
        <w:t xml:space="preserve">Opvragen mag bij de volgende personen/instanties: </w:t>
      </w:r>
    </w:p>
    <w:bookmarkStart w:id="1" w:name="_Hlk97135053"/>
    <w:p w14:paraId="30B1B572" w14:textId="5309B29B" w:rsidR="00451BEB" w:rsidRPr="008C502D" w:rsidRDefault="00451BEB" w:rsidP="009C6FD3">
      <w:pPr>
        <w:pStyle w:val="Lijstalinea"/>
        <w:numPr>
          <w:ilvl w:val="0"/>
          <w:numId w:val="1"/>
        </w:numPr>
        <w:tabs>
          <w:tab w:val="left" w:pos="6096"/>
        </w:tabs>
        <w:spacing w:after="0" w:line="276" w:lineRule="auto"/>
        <w:rPr>
          <w:rFonts w:ascii="Source Sans Pro" w:hAnsi="Source Sans Pro"/>
          <w:color w:val="000000" w:themeColor="text1"/>
          <w:sz w:val="20"/>
          <w:u w:val="single"/>
        </w:rPr>
      </w:pP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instrText xml:space="preserve"> FORMTEXT </w:instrText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end"/>
      </w:r>
      <w:r w:rsidRPr="008C502D">
        <w:rPr>
          <w:rFonts w:ascii="Source Sans Pro" w:hAnsi="Source Sans Pro" w:cs="Arial"/>
          <w:sz w:val="20"/>
          <w:szCs w:val="20"/>
          <w:u w:val="single"/>
        </w:rPr>
        <w:tab/>
      </w:r>
      <w:bookmarkEnd w:id="1"/>
    </w:p>
    <w:p w14:paraId="2C8AA0F8" w14:textId="7A2F94DB" w:rsidR="00451BEB" w:rsidRPr="008C502D" w:rsidRDefault="00451BEB" w:rsidP="009C6FD3">
      <w:pPr>
        <w:pStyle w:val="Lijstalinea"/>
        <w:numPr>
          <w:ilvl w:val="0"/>
          <w:numId w:val="1"/>
        </w:numPr>
        <w:tabs>
          <w:tab w:val="left" w:pos="6096"/>
        </w:tabs>
        <w:spacing w:after="0" w:line="276" w:lineRule="auto"/>
        <w:rPr>
          <w:rFonts w:ascii="Source Sans Pro" w:hAnsi="Source Sans Pro"/>
          <w:color w:val="000000" w:themeColor="text1"/>
          <w:sz w:val="20"/>
          <w:u w:val="single"/>
        </w:rPr>
      </w:pP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instrText xml:space="preserve"> FORMTEXT </w:instrText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end"/>
      </w:r>
      <w:r w:rsidRPr="008C502D">
        <w:rPr>
          <w:rFonts w:ascii="Source Sans Pro" w:hAnsi="Source Sans Pro" w:cs="Arial"/>
          <w:sz w:val="20"/>
          <w:szCs w:val="20"/>
          <w:u w:val="single"/>
        </w:rPr>
        <w:tab/>
      </w:r>
    </w:p>
    <w:p w14:paraId="5D4E19AB" w14:textId="403E1093" w:rsidR="00451BEB" w:rsidRPr="008C502D" w:rsidRDefault="00451BEB" w:rsidP="009C6FD3">
      <w:pPr>
        <w:pStyle w:val="Lijstalinea"/>
        <w:numPr>
          <w:ilvl w:val="0"/>
          <w:numId w:val="1"/>
        </w:numPr>
        <w:tabs>
          <w:tab w:val="left" w:pos="6096"/>
        </w:tabs>
        <w:spacing w:after="0" w:line="276" w:lineRule="auto"/>
        <w:rPr>
          <w:rFonts w:ascii="Source Sans Pro" w:hAnsi="Source Sans Pro"/>
          <w:color w:val="000000" w:themeColor="text1"/>
          <w:sz w:val="20"/>
          <w:u w:val="single"/>
        </w:rPr>
      </w:pP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instrText xml:space="preserve"> FORMTEXT </w:instrText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Pr="008C502D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end"/>
      </w:r>
      <w:r w:rsidRPr="008C502D">
        <w:rPr>
          <w:rFonts w:ascii="Source Sans Pro" w:hAnsi="Source Sans Pro" w:cs="Arial"/>
          <w:sz w:val="20"/>
          <w:szCs w:val="20"/>
          <w:u w:val="single"/>
        </w:rPr>
        <w:tab/>
      </w:r>
    </w:p>
    <w:p w14:paraId="183B8B37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</w:p>
    <w:p w14:paraId="3F588B81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  <w:r w:rsidRPr="008C502D">
        <w:rPr>
          <w:rStyle w:val="Stijl1"/>
          <w:rFonts w:ascii="Source Sans Pro" w:hAnsi="Source Sans Pro"/>
        </w:rPr>
        <w:t>Dit om het onderzoek in het kader van het verkrijgen van toegang tot de voorziening beschermd wonen in de MO regio Den Haag zorgvuldig te kunnen uitvoeren.</w:t>
      </w:r>
    </w:p>
    <w:p w14:paraId="42ECBB7D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</w:p>
    <w:p w14:paraId="0EE18C45" w14:textId="6FC56989" w:rsidR="00451BEB" w:rsidRPr="008C502D" w:rsidRDefault="00451BEB" w:rsidP="00451BEB">
      <w:pPr>
        <w:tabs>
          <w:tab w:val="left" w:pos="708"/>
          <w:tab w:val="left" w:pos="1416"/>
          <w:tab w:val="left" w:pos="2124"/>
          <w:tab w:val="left" w:pos="6096"/>
        </w:tabs>
        <w:spacing w:after="0" w:line="276" w:lineRule="auto"/>
        <w:rPr>
          <w:rStyle w:val="Stijl1"/>
          <w:rFonts w:ascii="Source Sans Pro" w:hAnsi="Source Sans Pro"/>
        </w:rPr>
      </w:pPr>
      <w:r w:rsidRPr="008C502D">
        <w:rPr>
          <w:rStyle w:val="Stijl1"/>
          <w:rFonts w:ascii="Source Sans Pro" w:hAnsi="Source Sans Pro"/>
        </w:rPr>
        <w:t>Naam</w:t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  <w:t xml:space="preserve">: </w:t>
      </w:r>
      <w:r w:rsidRPr="00AB7CF8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F8">
        <w:rPr>
          <w:rFonts w:ascii="Source Sans Pro" w:hAnsi="Source Sans Pro" w:cs="Arial"/>
          <w:sz w:val="20"/>
          <w:szCs w:val="20"/>
          <w:highlight w:val="lightGray"/>
          <w:u w:val="single"/>
        </w:rPr>
        <w:instrText xml:space="preserve"> FORMTEXT </w:instrText>
      </w:r>
      <w:r w:rsidRPr="00AB7CF8">
        <w:rPr>
          <w:rFonts w:ascii="Source Sans Pro" w:hAnsi="Source Sans Pro" w:cs="Arial"/>
          <w:sz w:val="20"/>
          <w:szCs w:val="20"/>
          <w:highlight w:val="lightGray"/>
          <w:u w:val="single"/>
        </w:rPr>
      </w:r>
      <w:r w:rsidRPr="00AB7CF8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separate"/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="009C6FD3">
        <w:rPr>
          <w:rFonts w:ascii="Source Sans Pro" w:hAnsi="Source Sans Pro" w:cs="Arial"/>
          <w:sz w:val="20"/>
          <w:szCs w:val="20"/>
          <w:highlight w:val="lightGray"/>
          <w:u w:val="single"/>
        </w:rPr>
        <w:t> </w:t>
      </w:r>
      <w:r w:rsidRPr="00AB7CF8">
        <w:rPr>
          <w:rFonts w:ascii="Source Sans Pro" w:hAnsi="Source Sans Pro" w:cs="Arial"/>
          <w:sz w:val="20"/>
          <w:szCs w:val="20"/>
          <w:highlight w:val="lightGray"/>
          <w:u w:val="single"/>
        </w:rPr>
        <w:fldChar w:fldCharType="end"/>
      </w:r>
      <w:r w:rsidRPr="00AB7CF8">
        <w:rPr>
          <w:rFonts w:ascii="Source Sans Pro" w:hAnsi="Source Sans Pro" w:cs="Arial"/>
          <w:sz w:val="20"/>
          <w:szCs w:val="20"/>
          <w:u w:val="single"/>
        </w:rPr>
        <w:tab/>
      </w:r>
    </w:p>
    <w:p w14:paraId="7DCEEF15" w14:textId="47A9A14F" w:rsidR="00451BEB" w:rsidRPr="008C502D" w:rsidRDefault="00451BEB" w:rsidP="00451BEB">
      <w:pPr>
        <w:tabs>
          <w:tab w:val="left" w:pos="708"/>
          <w:tab w:val="left" w:pos="1416"/>
          <w:tab w:val="left" w:pos="2124"/>
          <w:tab w:val="left" w:pos="6096"/>
        </w:tabs>
        <w:spacing w:after="0" w:line="276" w:lineRule="auto"/>
        <w:rPr>
          <w:rStyle w:val="Stijl1"/>
          <w:rFonts w:ascii="Source Sans Pro" w:hAnsi="Source Sans Pro"/>
        </w:rPr>
      </w:pPr>
      <w:r w:rsidRPr="008C502D">
        <w:rPr>
          <w:rStyle w:val="Stijl1"/>
          <w:rFonts w:ascii="Source Sans Pro" w:hAnsi="Source Sans Pro"/>
        </w:rPr>
        <w:t>Geboortedatum</w:t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  <w:t xml:space="preserve">: </w:t>
      </w:r>
      <w:r w:rsidRPr="00AB7CF8">
        <w:rPr>
          <w:rStyle w:val="Stijl1"/>
          <w:rFonts w:ascii="Source Sans Pro" w:hAnsi="Source Sans Pr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F8">
        <w:rPr>
          <w:rStyle w:val="Stijl1"/>
          <w:rFonts w:ascii="Source Sans Pro" w:hAnsi="Source Sans Pro"/>
          <w:u w:val="single"/>
        </w:rPr>
        <w:instrText xml:space="preserve"> FORMTEXT </w:instrText>
      </w:r>
      <w:r w:rsidRPr="00AB7CF8">
        <w:rPr>
          <w:rStyle w:val="Stijl1"/>
          <w:rFonts w:ascii="Source Sans Pro" w:hAnsi="Source Sans Pro"/>
          <w:u w:val="single"/>
        </w:rPr>
      </w:r>
      <w:r w:rsidRPr="00AB7CF8">
        <w:rPr>
          <w:rStyle w:val="Stijl1"/>
          <w:rFonts w:ascii="Source Sans Pro" w:hAnsi="Source Sans Pro"/>
          <w:u w:val="single"/>
        </w:rPr>
        <w:fldChar w:fldCharType="separate"/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Pr="00AB7CF8">
        <w:rPr>
          <w:rStyle w:val="Stijl1"/>
          <w:rFonts w:ascii="Source Sans Pro" w:hAnsi="Source Sans Pro"/>
          <w:u w:val="single"/>
        </w:rPr>
        <w:fldChar w:fldCharType="end"/>
      </w:r>
      <w:r w:rsidRPr="00AB7CF8">
        <w:rPr>
          <w:rStyle w:val="Stijl1"/>
          <w:rFonts w:ascii="Source Sans Pro" w:hAnsi="Source Sans Pro"/>
          <w:u w:val="single"/>
        </w:rPr>
        <w:tab/>
      </w:r>
    </w:p>
    <w:p w14:paraId="06B6E56E" w14:textId="3AD3097D" w:rsidR="00451BEB" w:rsidRPr="008C502D" w:rsidRDefault="00451BEB" w:rsidP="00451BEB">
      <w:pPr>
        <w:tabs>
          <w:tab w:val="left" w:pos="708"/>
          <w:tab w:val="left" w:pos="1416"/>
          <w:tab w:val="left" w:pos="2124"/>
          <w:tab w:val="left" w:pos="6096"/>
        </w:tabs>
        <w:spacing w:after="0" w:line="276" w:lineRule="auto"/>
        <w:rPr>
          <w:rStyle w:val="Stijl1"/>
          <w:rFonts w:ascii="Source Sans Pro" w:hAnsi="Source Sans Pro"/>
        </w:rPr>
      </w:pPr>
      <w:r w:rsidRPr="008C502D">
        <w:rPr>
          <w:rStyle w:val="Stijl1"/>
          <w:rFonts w:ascii="Source Sans Pro" w:hAnsi="Source Sans Pro"/>
        </w:rPr>
        <w:t>Datum</w:t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  <w:t xml:space="preserve">: </w:t>
      </w:r>
      <w:r w:rsidRPr="00AB7CF8">
        <w:rPr>
          <w:rStyle w:val="Stijl1"/>
          <w:rFonts w:ascii="Source Sans Pro" w:hAnsi="Source Sans Pr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F8">
        <w:rPr>
          <w:rStyle w:val="Stijl1"/>
          <w:rFonts w:ascii="Source Sans Pro" w:hAnsi="Source Sans Pro"/>
          <w:u w:val="single"/>
        </w:rPr>
        <w:instrText xml:space="preserve"> FORMTEXT </w:instrText>
      </w:r>
      <w:r w:rsidRPr="00AB7CF8">
        <w:rPr>
          <w:rStyle w:val="Stijl1"/>
          <w:rFonts w:ascii="Source Sans Pro" w:hAnsi="Source Sans Pro"/>
          <w:u w:val="single"/>
        </w:rPr>
      </w:r>
      <w:r w:rsidRPr="00AB7CF8">
        <w:rPr>
          <w:rStyle w:val="Stijl1"/>
          <w:rFonts w:ascii="Source Sans Pro" w:hAnsi="Source Sans Pro"/>
          <w:u w:val="single"/>
        </w:rPr>
        <w:fldChar w:fldCharType="separate"/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Pr="00AB7CF8">
        <w:rPr>
          <w:rStyle w:val="Stijl1"/>
          <w:rFonts w:ascii="Source Sans Pro" w:hAnsi="Source Sans Pro"/>
          <w:u w:val="single"/>
        </w:rPr>
        <w:fldChar w:fldCharType="end"/>
      </w:r>
      <w:r w:rsidRPr="00AB7CF8">
        <w:rPr>
          <w:rStyle w:val="Stijl1"/>
          <w:rFonts w:ascii="Source Sans Pro" w:hAnsi="Source Sans Pro"/>
          <w:u w:val="single"/>
        </w:rPr>
        <w:tab/>
      </w:r>
    </w:p>
    <w:p w14:paraId="318C568C" w14:textId="59218523" w:rsidR="00451BEB" w:rsidRPr="008C502D" w:rsidRDefault="00451BEB" w:rsidP="00451BEB">
      <w:pPr>
        <w:tabs>
          <w:tab w:val="left" w:pos="708"/>
          <w:tab w:val="left" w:pos="1416"/>
          <w:tab w:val="left" w:pos="2124"/>
          <w:tab w:val="left" w:pos="6096"/>
        </w:tabs>
        <w:spacing w:after="0" w:line="276" w:lineRule="auto"/>
        <w:rPr>
          <w:rStyle w:val="Stijl1"/>
          <w:rFonts w:ascii="Source Sans Pro" w:hAnsi="Source Sans Pro"/>
        </w:rPr>
      </w:pPr>
      <w:r w:rsidRPr="008C502D">
        <w:rPr>
          <w:rStyle w:val="Stijl1"/>
          <w:rFonts w:ascii="Source Sans Pro" w:hAnsi="Source Sans Pro"/>
        </w:rPr>
        <w:t>Plaats</w:t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  <w:t xml:space="preserve">: </w:t>
      </w:r>
      <w:r w:rsidRPr="00AB7CF8">
        <w:rPr>
          <w:rStyle w:val="Stijl1"/>
          <w:rFonts w:ascii="Source Sans Pro" w:hAnsi="Source Sans Pr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F8">
        <w:rPr>
          <w:rStyle w:val="Stijl1"/>
          <w:rFonts w:ascii="Source Sans Pro" w:hAnsi="Source Sans Pro"/>
          <w:u w:val="single"/>
        </w:rPr>
        <w:instrText xml:space="preserve"> FORMTEXT </w:instrText>
      </w:r>
      <w:r w:rsidRPr="00AB7CF8">
        <w:rPr>
          <w:rStyle w:val="Stijl1"/>
          <w:rFonts w:ascii="Source Sans Pro" w:hAnsi="Source Sans Pro"/>
          <w:u w:val="single"/>
        </w:rPr>
      </w:r>
      <w:r w:rsidRPr="00AB7CF8">
        <w:rPr>
          <w:rStyle w:val="Stijl1"/>
          <w:rFonts w:ascii="Source Sans Pro" w:hAnsi="Source Sans Pro"/>
          <w:u w:val="single"/>
        </w:rPr>
        <w:fldChar w:fldCharType="separate"/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="009C6FD3">
        <w:rPr>
          <w:rStyle w:val="Stijl1"/>
          <w:rFonts w:ascii="Source Sans Pro" w:hAnsi="Source Sans Pro"/>
          <w:u w:val="single"/>
        </w:rPr>
        <w:t> </w:t>
      </w:r>
      <w:r w:rsidRPr="00AB7CF8">
        <w:rPr>
          <w:rStyle w:val="Stijl1"/>
          <w:rFonts w:ascii="Source Sans Pro" w:hAnsi="Source Sans Pro"/>
          <w:u w:val="single"/>
        </w:rPr>
        <w:fldChar w:fldCharType="end"/>
      </w:r>
      <w:r w:rsidRPr="00AB7CF8">
        <w:rPr>
          <w:rStyle w:val="Stijl1"/>
          <w:rFonts w:ascii="Source Sans Pro" w:hAnsi="Source Sans Pro"/>
          <w:u w:val="single"/>
        </w:rPr>
        <w:tab/>
      </w:r>
    </w:p>
    <w:p w14:paraId="6FE10B6E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  <w:r w:rsidRPr="008C502D">
        <w:rPr>
          <w:rFonts w:ascii="Source Sans Pro" w:hAnsi="Source Sans Pro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CC69" wp14:editId="1692ACE4">
                <wp:simplePos x="0" y="0"/>
                <wp:positionH relativeFrom="column">
                  <wp:posOffset>1433697</wp:posOffset>
                </wp:positionH>
                <wp:positionV relativeFrom="paragraph">
                  <wp:posOffset>58591</wp:posOffset>
                </wp:positionV>
                <wp:extent cx="2436125" cy="1030405"/>
                <wp:effectExtent l="0" t="0" r="21590" b="1778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5" cy="10304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AB43A" id="Rechthoek 1" o:spid="_x0000_s1026" style="position:absolute;margin-left:112.9pt;margin-top:4.6pt;width:191.8pt;height:8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Pr="008C502D">
        <w:rPr>
          <w:rStyle w:val="Stijl1"/>
          <w:rFonts w:ascii="Source Sans Pro" w:hAnsi="Source Sans Pro"/>
        </w:rPr>
        <w:t>Handtekening</w:t>
      </w:r>
      <w:r w:rsidRPr="008C502D">
        <w:rPr>
          <w:rStyle w:val="Stijl1"/>
          <w:rFonts w:ascii="Source Sans Pro" w:hAnsi="Source Sans Pro"/>
        </w:rPr>
        <w:tab/>
      </w:r>
      <w:r w:rsidRPr="008C502D">
        <w:rPr>
          <w:rStyle w:val="Stijl1"/>
          <w:rFonts w:ascii="Source Sans Pro" w:hAnsi="Source Sans Pro"/>
        </w:rPr>
        <w:tab/>
        <w:t xml:space="preserve">: </w:t>
      </w:r>
    </w:p>
    <w:p w14:paraId="27805B3F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</w:p>
    <w:p w14:paraId="0239431A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</w:p>
    <w:p w14:paraId="69CFED4C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</w:p>
    <w:p w14:paraId="68CF66EF" w14:textId="77777777" w:rsidR="00451BEB" w:rsidRPr="008C502D" w:rsidRDefault="00451BEB" w:rsidP="00451BEB">
      <w:pPr>
        <w:spacing w:after="0"/>
        <w:rPr>
          <w:rStyle w:val="Stijl1"/>
          <w:rFonts w:ascii="Source Sans Pro" w:hAnsi="Source Sans Pro"/>
        </w:rPr>
      </w:pPr>
    </w:p>
    <w:sectPr w:rsidR="00451BEB" w:rsidRPr="008C50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D8B4" w14:textId="77777777" w:rsidR="00D724FC" w:rsidRDefault="00D724FC" w:rsidP="0003789D">
      <w:pPr>
        <w:spacing w:after="0" w:line="240" w:lineRule="auto"/>
      </w:pPr>
      <w:r>
        <w:separator/>
      </w:r>
    </w:p>
  </w:endnote>
  <w:endnote w:type="continuationSeparator" w:id="0">
    <w:p w14:paraId="55E264B1" w14:textId="77777777" w:rsidR="00D724FC" w:rsidRDefault="00D724FC" w:rsidP="0003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2798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C09FE5" w14:textId="77777777" w:rsidR="0003789D" w:rsidRPr="004848D4" w:rsidRDefault="004848D4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 w:rsidRPr="004848D4">
              <w:rPr>
                <w:rFonts w:ascii="Arial" w:hAnsi="Arial" w:cs="Arial"/>
                <w:sz w:val="16"/>
                <w:szCs w:val="16"/>
              </w:rPr>
              <w:t xml:space="preserve">Aanmeldingsformulier BW &lt; 17.5 jaar </w:t>
            </w:r>
            <w:r w:rsidRPr="004848D4">
              <w:rPr>
                <w:rFonts w:ascii="Arial" w:hAnsi="Arial" w:cs="Arial"/>
                <w:sz w:val="16"/>
                <w:szCs w:val="16"/>
              </w:rPr>
              <w:tab/>
            </w:r>
            <w:r w:rsidRPr="004848D4">
              <w:rPr>
                <w:rFonts w:ascii="Arial" w:hAnsi="Arial" w:cs="Arial"/>
                <w:sz w:val="16"/>
                <w:szCs w:val="16"/>
              </w:rPr>
              <w:tab/>
            </w:r>
            <w:r w:rsidR="0003789D" w:rsidRPr="004848D4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1B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3789D" w:rsidRPr="004848D4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1B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3789D" w:rsidRPr="004848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C2FDD7" w14:textId="3DA3ADA9" w:rsidR="0003789D" w:rsidRPr="004848D4" w:rsidRDefault="004848D4">
    <w:pPr>
      <w:pStyle w:val="Voettekst"/>
      <w:rPr>
        <w:rFonts w:ascii="Arial" w:hAnsi="Arial" w:cs="Arial"/>
        <w:sz w:val="16"/>
        <w:szCs w:val="16"/>
      </w:rPr>
    </w:pPr>
    <w:r w:rsidRPr="004848D4">
      <w:rPr>
        <w:rFonts w:ascii="Arial" w:hAnsi="Arial" w:cs="Arial"/>
        <w:sz w:val="16"/>
        <w:szCs w:val="16"/>
      </w:rPr>
      <w:t>20</w:t>
    </w:r>
    <w:r w:rsidR="009C6FD3">
      <w:rPr>
        <w:rFonts w:ascii="Arial" w:hAnsi="Arial" w:cs="Arial"/>
        <w:sz w:val="16"/>
        <w:szCs w:val="16"/>
      </w:rPr>
      <w:t>22</w:t>
    </w:r>
    <w:r w:rsidRPr="004848D4">
      <w:rPr>
        <w:rFonts w:ascii="Arial" w:hAnsi="Arial" w:cs="Arial"/>
        <w:sz w:val="16"/>
        <w:szCs w:val="16"/>
      </w:rPr>
      <w:t>-0</w:t>
    </w:r>
    <w:r w:rsidR="009C6FD3">
      <w:rPr>
        <w:rFonts w:ascii="Arial" w:hAnsi="Arial" w:cs="Arial"/>
        <w:sz w:val="16"/>
        <w:szCs w:val="16"/>
      </w:rPr>
      <w:t>3</w:t>
    </w:r>
    <w:r w:rsidRPr="004848D4">
      <w:rPr>
        <w:rFonts w:ascii="Arial" w:hAnsi="Arial" w:cs="Arial"/>
        <w:sz w:val="16"/>
        <w:szCs w:val="16"/>
      </w:rPr>
      <w:t>-0</w:t>
    </w:r>
    <w:r w:rsidR="009C6FD3">
      <w:rPr>
        <w:rFonts w:ascii="Arial" w:hAnsi="Arial" w:cs="Arial"/>
        <w:sz w:val="16"/>
        <w:szCs w:val="16"/>
      </w:rPr>
      <w:t>2</w:t>
    </w:r>
    <w:r w:rsidRPr="004848D4">
      <w:rPr>
        <w:rFonts w:ascii="Arial" w:hAnsi="Arial" w:cs="Arial"/>
        <w:sz w:val="16"/>
        <w:szCs w:val="16"/>
      </w:rPr>
      <w:t>/CS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745F" w14:textId="77777777" w:rsidR="00D724FC" w:rsidRDefault="00D724FC" w:rsidP="0003789D">
      <w:pPr>
        <w:spacing w:after="0" w:line="240" w:lineRule="auto"/>
      </w:pPr>
      <w:r>
        <w:separator/>
      </w:r>
    </w:p>
  </w:footnote>
  <w:footnote w:type="continuationSeparator" w:id="0">
    <w:p w14:paraId="7F1E01EF" w14:textId="77777777" w:rsidR="00D724FC" w:rsidRDefault="00D724FC" w:rsidP="0003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D868" w14:textId="5B37A287" w:rsidR="00EE49A0" w:rsidRDefault="00121D3F" w:rsidP="00EE49A0">
    <w:pPr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894E185" wp14:editId="0C0C4F78">
          <wp:simplePos x="0" y="0"/>
          <wp:positionH relativeFrom="column">
            <wp:posOffset>3438525</wp:posOffset>
          </wp:positionH>
          <wp:positionV relativeFrom="paragraph">
            <wp:posOffset>46990</wp:posOffset>
          </wp:positionV>
          <wp:extent cx="2399205" cy="288000"/>
          <wp:effectExtent l="0" t="0" r="127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205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B3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3E7"/>
    <w:multiLevelType w:val="hybridMultilevel"/>
    <w:tmpl w:val="EAB24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0B"/>
    <w:rsid w:val="0003789D"/>
    <w:rsid w:val="00040925"/>
    <w:rsid w:val="000673B3"/>
    <w:rsid w:val="000E4EE9"/>
    <w:rsid w:val="0010106B"/>
    <w:rsid w:val="00121D3F"/>
    <w:rsid w:val="00133064"/>
    <w:rsid w:val="00186207"/>
    <w:rsid w:val="00187383"/>
    <w:rsid w:val="001D3A58"/>
    <w:rsid w:val="001E7B9D"/>
    <w:rsid w:val="002163DC"/>
    <w:rsid w:val="003174BB"/>
    <w:rsid w:val="003B2283"/>
    <w:rsid w:val="003D0767"/>
    <w:rsid w:val="00451BEB"/>
    <w:rsid w:val="00481E31"/>
    <w:rsid w:val="004848D4"/>
    <w:rsid w:val="004A5F0B"/>
    <w:rsid w:val="00536280"/>
    <w:rsid w:val="0059481C"/>
    <w:rsid w:val="005B3655"/>
    <w:rsid w:val="005D4E89"/>
    <w:rsid w:val="005E7F9B"/>
    <w:rsid w:val="00601241"/>
    <w:rsid w:val="00634DF9"/>
    <w:rsid w:val="007352C9"/>
    <w:rsid w:val="00772AED"/>
    <w:rsid w:val="00820651"/>
    <w:rsid w:val="008670BB"/>
    <w:rsid w:val="0096294B"/>
    <w:rsid w:val="00980B15"/>
    <w:rsid w:val="009C6FD3"/>
    <w:rsid w:val="009D28D5"/>
    <w:rsid w:val="009E24A0"/>
    <w:rsid w:val="00A11BC0"/>
    <w:rsid w:val="00A55210"/>
    <w:rsid w:val="00A757D9"/>
    <w:rsid w:val="00A81552"/>
    <w:rsid w:val="00A91D83"/>
    <w:rsid w:val="00BD7F76"/>
    <w:rsid w:val="00BE07A6"/>
    <w:rsid w:val="00BF37D3"/>
    <w:rsid w:val="00CC257E"/>
    <w:rsid w:val="00D60BB7"/>
    <w:rsid w:val="00D724FC"/>
    <w:rsid w:val="00DB28C2"/>
    <w:rsid w:val="00DE617A"/>
    <w:rsid w:val="00E67392"/>
    <w:rsid w:val="00E83DA2"/>
    <w:rsid w:val="00E90BC0"/>
    <w:rsid w:val="00EB1BBB"/>
    <w:rsid w:val="00ED2603"/>
    <w:rsid w:val="00EE49A0"/>
    <w:rsid w:val="00F335EF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85279D"/>
  <w15:chartTrackingRefBased/>
  <w15:docId w15:val="{8FF1C26D-56A6-415A-AC19-6A6B68E2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7383"/>
    <w:rPr>
      <w:color w:val="808080"/>
    </w:rPr>
  </w:style>
  <w:style w:type="character" w:customStyle="1" w:styleId="Stijl1">
    <w:name w:val="Stijl1"/>
    <w:basedOn w:val="Standaardalinea-lettertype"/>
    <w:uiPriority w:val="1"/>
    <w:rsid w:val="00187383"/>
    <w:rPr>
      <w:rFonts w:ascii="Arial" w:hAnsi="Arial"/>
      <w:color w:val="000000" w:themeColor="text1"/>
      <w:sz w:val="20"/>
    </w:rPr>
  </w:style>
  <w:style w:type="paragraph" w:styleId="Lijstalinea">
    <w:name w:val="List Paragraph"/>
    <w:basedOn w:val="Standaard"/>
    <w:uiPriority w:val="34"/>
    <w:qFormat/>
    <w:rsid w:val="000378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789D"/>
  </w:style>
  <w:style w:type="paragraph" w:styleId="Voettekst">
    <w:name w:val="footer"/>
    <w:basedOn w:val="Standaard"/>
    <w:link w:val="VoettekstChar"/>
    <w:uiPriority w:val="99"/>
    <w:unhideWhenUsed/>
    <w:rsid w:val="0003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789D"/>
  </w:style>
  <w:style w:type="table" w:styleId="Tabelraster">
    <w:name w:val="Table Grid"/>
    <w:basedOn w:val="Standaardtabel"/>
    <w:uiPriority w:val="39"/>
    <w:rsid w:val="00E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r\AppData\Local\Microsoft\Windows\INetCache\Content.Outlook\L3FGKORI\aanmelding%20Jeugd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0C004453146D48614CAEB01835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700A7-2274-40E9-B86C-5F03F32FAFC2}"/>
      </w:docPartPr>
      <w:docPartBody>
        <w:p w:rsidR="00AC22DE" w:rsidRDefault="00AC22DE">
          <w:pPr>
            <w:pStyle w:val="3200C004453146D48614CAEB01835F6E"/>
          </w:pPr>
          <w:r w:rsidRPr="00EA1D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4F99AE8DA64271BE8E337C27C7F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834DB-9BB2-4279-9778-B385358F2051}"/>
      </w:docPartPr>
      <w:docPartBody>
        <w:p w:rsidR="00AC22DE" w:rsidRDefault="00AC22DE">
          <w:pPr>
            <w:pStyle w:val="A34F99AE8DA64271BE8E337C27C7F907"/>
          </w:pPr>
          <w:r w:rsidRPr="00EA1D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3B352618FA49739AACACC8E44E6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25C67-31EE-4F02-806B-0AD6A3CA8C18}"/>
      </w:docPartPr>
      <w:docPartBody>
        <w:p w:rsidR="00AC22DE" w:rsidRDefault="00AC22DE">
          <w:pPr>
            <w:pStyle w:val="AD3B352618FA49739AACACC8E44E6778"/>
          </w:pPr>
          <w:r w:rsidRPr="00623C3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00E63389F5E44B7A155D665FBD24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E81D8-6CAD-4E9B-AFA4-E06FEEF95FDD}"/>
      </w:docPartPr>
      <w:docPartBody>
        <w:p w:rsidR="00AC22DE" w:rsidRDefault="00AC22DE">
          <w:pPr>
            <w:pStyle w:val="C00E63389F5E44B7A155D665FBD24384"/>
          </w:pPr>
          <w:r w:rsidRPr="00EA1D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589CA2875640E493A65974DEE16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3E12C8-CFB2-409B-8BDE-4B14504C4677}"/>
      </w:docPartPr>
      <w:docPartBody>
        <w:p w:rsidR="00AC22DE" w:rsidRDefault="00AC22DE">
          <w:pPr>
            <w:pStyle w:val="8B589CA2875640E493A65974DEE168C7"/>
          </w:pPr>
          <w:r w:rsidRPr="00623C3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DE"/>
    <w:rsid w:val="003213FF"/>
    <w:rsid w:val="003C7E1C"/>
    <w:rsid w:val="00AC22DE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213FF"/>
    <w:rPr>
      <w:color w:val="808080"/>
    </w:rPr>
  </w:style>
  <w:style w:type="paragraph" w:customStyle="1" w:styleId="3200C004453146D48614CAEB01835F6E">
    <w:name w:val="3200C004453146D48614CAEB01835F6E"/>
  </w:style>
  <w:style w:type="paragraph" w:customStyle="1" w:styleId="A34F99AE8DA64271BE8E337C27C7F907">
    <w:name w:val="A34F99AE8DA64271BE8E337C27C7F907"/>
  </w:style>
  <w:style w:type="paragraph" w:customStyle="1" w:styleId="AD3B352618FA49739AACACC8E44E6778">
    <w:name w:val="AD3B352618FA49739AACACC8E44E6778"/>
  </w:style>
  <w:style w:type="paragraph" w:customStyle="1" w:styleId="C00E63389F5E44B7A155D665FBD24384">
    <w:name w:val="C00E63389F5E44B7A155D665FBD24384"/>
  </w:style>
  <w:style w:type="paragraph" w:customStyle="1" w:styleId="8B589CA2875640E493A65974DEE168C7">
    <w:name w:val="8B589CA2875640E493A65974DEE1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23B2AA0A054FB8780E9CD0201EBA" ma:contentTypeVersion="" ma:contentTypeDescription="Een nieuw document maken." ma:contentTypeScope="" ma:versionID="a6be869080313c535d5b6d377210a693">
  <xsd:schema xmlns:xsd="http://www.w3.org/2001/XMLSchema" xmlns:xs="http://www.w3.org/2001/XMLSchema" xmlns:p="http://schemas.microsoft.com/office/2006/metadata/properties" xmlns:ns2="94560DB8-1248-4106-8351-90D6FFDDA3C8" xmlns:ns3="b4bdd7c9-1f29-48c4-87c8-28f0f1831d10" xmlns:ns4="94560db8-1248-4106-8351-90d6ffdda3c8" targetNamespace="http://schemas.microsoft.com/office/2006/metadata/properties" ma:root="true" ma:fieldsID="8fcd5e20597d5af7c9e5e2b8419681df" ns2:_="" ns3:_="" ns4:_="">
    <xsd:import namespace="94560DB8-1248-4106-8351-90D6FFDDA3C8"/>
    <xsd:import namespace="b4bdd7c9-1f29-48c4-87c8-28f0f1831d10"/>
    <xsd:import namespace="94560db8-1248-4106-8351-90d6ffdda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B8-1248-4106-8351-90D6FFDDA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7c9-1f29-48c4-87c8-28f0f1831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b8-1248-4106-8351-90d6ffdda3c8" elementFormDefault="qualified">
    <xsd:import namespace="http://schemas.microsoft.com/office/2006/documentManagement/types"/>
    <xsd:import namespace="http://schemas.microsoft.com/office/infopath/2007/PartnerControls"/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BFF98-F744-4BD9-BD1C-ED52A98B3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DA32C-3966-4BAF-B606-03065B785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47DF8-0A79-4EDB-BB4D-DF92D0C2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60DB8-1248-4106-8351-90D6FFDDA3C8"/>
    <ds:schemaRef ds:uri="b4bdd7c9-1f29-48c4-87c8-28f0f1831d10"/>
    <ds:schemaRef ds:uri="94560db8-1248-4106-8351-90d6ffdda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2A4F9-3350-40F1-AF2B-A2A96EAE6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 Jeugd 2019</Template>
  <TotalTime>14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Simac ICT Nederland bv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Ris</dc:creator>
  <cp:keywords/>
  <dc:description/>
  <cp:lastModifiedBy>Sjoerd Greefhorst</cp:lastModifiedBy>
  <cp:revision>17</cp:revision>
  <dcterms:created xsi:type="dcterms:W3CDTF">2022-03-03T08:55:00Z</dcterms:created>
  <dcterms:modified xsi:type="dcterms:W3CDTF">2022-03-03T10:09:00Z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0x0101001FEB23B2AA0A054FB8780E9CD0201EBA</vt:lpwstr>
  </property>
</Properties>
</file>